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9DDF" w14:textId="42833189" w:rsidR="00F3080D" w:rsidRDefault="00B30B7A" w:rsidP="00F3080D">
      <w:pPr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4AA48C8" wp14:editId="63B6E118">
                <wp:simplePos x="0" y="0"/>
                <wp:positionH relativeFrom="page">
                  <wp:posOffset>6276975</wp:posOffset>
                </wp:positionH>
                <wp:positionV relativeFrom="page">
                  <wp:posOffset>200025</wp:posOffset>
                </wp:positionV>
                <wp:extent cx="1096010" cy="10688955"/>
                <wp:effectExtent l="0" t="0" r="8890" b="0"/>
                <wp:wrapNone/>
                <wp:docPr id="1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175AC" w14:textId="0B3286DE" w:rsidR="00FB1328" w:rsidRPr="0021113C" w:rsidRDefault="00682E97" w:rsidP="00F3080D">
                            <w:pPr>
                              <w:pStyle w:val="AdressedesAbsenders"/>
                              <w:rPr>
                                <w:rFonts w:ascii="Bodoni MT Black" w:hAnsi="Bodoni MT Black"/>
                                <w:b/>
                                <w:color w:val="C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Mongolian Baiti"/>
                                  <w:b/>
                                  <w:color w:val="C00000"/>
                                </w:rPr>
                                <w:id w:val="37097319"/>
                                <w:placeholder>
                                  <w:docPart w:val="BEB407E7941942D7908178A4F20F5601"/>
                                </w:placeholder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B1328">
                                  <w:rPr>
                                    <w:rFonts w:asciiTheme="minorHAnsi" w:hAnsiTheme="minorHAnsi" w:cs="Mongolian Baiti"/>
                                    <w:b/>
                                    <w:color w:val="C00000"/>
                                  </w:rPr>
                                  <w:t>Erntedankfest 20</w:t>
                                </w:r>
                                <w:r w:rsidR="0095751A">
                                  <w:rPr>
                                    <w:rFonts w:asciiTheme="minorHAnsi" w:hAnsiTheme="minorHAnsi" w:cs="Mongolian Baiti"/>
                                    <w:b/>
                                    <w:color w:val="C00000"/>
                                  </w:rPr>
                                  <w:t>2</w:t>
                                </w:r>
                              </w:sdtContent>
                            </w:sdt>
                            <w:r w:rsidR="005C45C2">
                              <w:rPr>
                                <w:rFonts w:asciiTheme="minorHAnsi" w:hAnsiTheme="minorHAnsi" w:cs="Mongolian Baiti"/>
                                <w:b/>
                                <w:color w:val="C00000"/>
                              </w:rPr>
                              <w:t>2</w:t>
                            </w:r>
                          </w:p>
                          <w:p w14:paraId="6BCC3F24" w14:textId="77777777" w:rsidR="00FB1328" w:rsidRPr="00524D4C" w:rsidRDefault="00FB1328" w:rsidP="00F3080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1113C">
                              <w:rPr>
                                <w:rFonts w:ascii="Bodoni MT Black" w:hAnsi="Bodoni MT Black"/>
                                <w:color w:val="FFFFFF" w:themeColor="background1"/>
                              </w:rPr>
                              <w:t>.</w:t>
                            </w:r>
                            <w:r w:rsidRPr="0083694D"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14AA48C8" id="Rectangle 180" o:spid="_x0000_s1026" style="position:absolute;left:0;text-align:left;margin-left:494.25pt;margin-top:15.75pt;width:86.3pt;height:841.65pt;z-index:251732992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" o:allowincell="f" filled="f" stroked="f" strokecolor="black [3213]">
                <v:textbox style="layout-flow:vertical" inset="3.6pt,54pt,3.6pt,54pt">
                  <w:txbxContent>
                    <w:p w14:paraId="6FC175AC" w14:textId="0B3286DE" w:rsidR="00FB1328" w:rsidRPr="0021113C" w:rsidRDefault="00682E97" w:rsidP="00F3080D">
                      <w:pPr>
                        <w:pStyle w:val="AdressedesAbsenders"/>
                        <w:rPr>
                          <w:rFonts w:ascii="Bodoni MT Black" w:hAnsi="Bodoni MT Black"/>
                          <w:b/>
                          <w:color w:val="C00000"/>
                        </w:rPr>
                      </w:pPr>
                      <w:sdt>
                        <w:sdtPr>
                          <w:rPr>
                            <w:rFonts w:asciiTheme="minorHAnsi" w:hAnsiTheme="minorHAnsi" w:cs="Mongolian Baiti"/>
                            <w:b/>
                            <w:color w:val="C00000"/>
                          </w:rPr>
                          <w:id w:val="37097319"/>
                          <w:placeholder>
                            <w:docPart w:val="BEB407E7941942D7908178A4F20F5601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B1328">
                            <w:rPr>
                              <w:rFonts w:asciiTheme="minorHAnsi" w:hAnsiTheme="minorHAnsi" w:cs="Mongolian Baiti"/>
                              <w:b/>
                              <w:color w:val="C00000"/>
                            </w:rPr>
                            <w:t>Erntedankfest 20</w:t>
                          </w:r>
                          <w:r w:rsidR="0095751A">
                            <w:rPr>
                              <w:rFonts w:asciiTheme="minorHAnsi" w:hAnsiTheme="minorHAnsi" w:cs="Mongolian Baiti"/>
                              <w:b/>
                              <w:color w:val="C00000"/>
                            </w:rPr>
                            <w:t>2</w:t>
                          </w:r>
                        </w:sdtContent>
                      </w:sdt>
                      <w:r w:rsidR="005C45C2">
                        <w:rPr>
                          <w:rFonts w:asciiTheme="minorHAnsi" w:hAnsiTheme="minorHAnsi" w:cs="Mongolian Baiti"/>
                          <w:b/>
                          <w:color w:val="C00000"/>
                        </w:rPr>
                        <w:t>2</w:t>
                      </w:r>
                    </w:p>
                    <w:p w14:paraId="6BCC3F24" w14:textId="77777777" w:rsidR="00FB1328" w:rsidRPr="00524D4C" w:rsidRDefault="00FB1328" w:rsidP="00F3080D">
                      <w:pPr>
                        <w:rPr>
                          <w:color w:val="FFFFFF" w:themeColor="background1"/>
                        </w:rPr>
                      </w:pPr>
                      <w:r w:rsidRPr="0021113C">
                        <w:rPr>
                          <w:rFonts w:ascii="Bodoni MT Black" w:hAnsi="Bodoni MT Black"/>
                          <w:color w:val="FFFFFF" w:themeColor="background1"/>
                        </w:rPr>
                        <w:t>.</w:t>
                      </w:r>
                      <w:r w:rsidRPr="0083694D"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40"/>
          <w:szCs w:val="40"/>
          <w:u w:val="single"/>
          <w:lang w:eastAsia="de-DE"/>
        </w:rPr>
        <mc:AlternateContent>
          <mc:Choice Requires="wpg">
            <w:drawing>
              <wp:anchor distT="0" distB="0" distL="228600" distR="114300" simplePos="0" relativeHeight="251720704" behindDoc="0" locked="0" layoutInCell="1" allowOverlap="1" wp14:anchorId="79E637A6" wp14:editId="0FF1C4A8">
                <wp:simplePos x="0" y="0"/>
                <wp:positionH relativeFrom="page">
                  <wp:posOffset>6192520</wp:posOffset>
                </wp:positionH>
                <wp:positionV relativeFrom="page">
                  <wp:posOffset>219075</wp:posOffset>
                </wp:positionV>
                <wp:extent cx="1267460" cy="10244455"/>
                <wp:effectExtent l="10795" t="28575" r="17145" b="23495"/>
                <wp:wrapSquare wrapText="bothSides"/>
                <wp:docPr id="1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10244455"/>
                          <a:chOff x="9540" y="45"/>
                          <a:chExt cx="1996" cy="16133"/>
                        </a:xfrm>
                      </wpg:grpSpPr>
                      <wps:wsp>
                        <wps:cNvPr id="1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92D050">
                                  <a:alpha val="49001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4E81E" id="Group 156" o:spid="_x0000_s1026" style="position:absolute;margin-left:487.6pt;margin-top:17.25pt;width:99.8pt;height:806.65pt;z-index:25172070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">
                <v:rect id="Rectangle 157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" fillcolor="#ffc000" stroked="f" strokecolor="#bfb675">
                  <v:fill color2="#92d050" o:opacity2="32113f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8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" strokecolor="#e2ece3 [660]" strokeweight="1pt"/>
                <v:shape id="AutoShape 159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" strokecolor="#72a376 [3204]" strokeweight="2.25pt"/>
                <v:shape id="AutoShape 160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" strokecolor="#ffc000" strokeweight="4.5pt"/>
                <w10:wrap type="square" anchorx="page" anchory="page"/>
              </v:group>
            </w:pict>
          </mc:Fallback>
        </mc:AlternateContent>
      </w:r>
      <w:r w:rsidR="00F3080D" w:rsidRPr="004B03C2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Erntedankfestumzug 20</w:t>
      </w:r>
      <w:r w:rsidR="0095751A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2</w:t>
      </w:r>
      <w:r w:rsidR="005C45C2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2</w:t>
      </w:r>
    </w:p>
    <w:p w14:paraId="6F9C3280" w14:textId="77777777" w:rsidR="00950540" w:rsidRDefault="00947C06" w:rsidP="007B6082">
      <w:pPr>
        <w:ind w:right="141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47C06">
        <w:rPr>
          <w:rFonts w:ascii="Arial Unicode MS" w:eastAsia="Arial Unicode MS" w:hAnsi="Arial Unicode MS" w:cs="Arial Unicode MS"/>
          <w:sz w:val="24"/>
          <w:szCs w:val="24"/>
        </w:rPr>
        <w:t xml:space="preserve">Hiermit melden wir </w:t>
      </w:r>
      <w:r w:rsidR="00950540">
        <w:rPr>
          <w:rFonts w:ascii="Arial Unicode MS" w:eastAsia="Arial Unicode MS" w:hAnsi="Arial Unicode MS" w:cs="Arial Unicode MS"/>
          <w:sz w:val="24"/>
          <w:szCs w:val="24"/>
        </w:rPr>
        <w:t>unsere</w:t>
      </w:r>
      <w:r w:rsidR="001D258D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523247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r w:rsidR="00523247" w:rsidRPr="00947C06">
        <w:rPr>
          <w:rFonts w:ascii="Arial Unicode MS" w:eastAsia="Arial Unicode MS" w:hAnsi="Arial Unicode MS" w:cs="Arial Unicode MS"/>
          <w:sz w:val="24"/>
          <w:szCs w:val="24"/>
        </w:rPr>
        <w:t>Verein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50540">
        <w:rPr>
          <w:rFonts w:ascii="Arial Unicode MS" w:eastAsia="Arial Unicode MS" w:hAnsi="Arial Unicode MS" w:cs="Arial Unicode MS"/>
          <w:sz w:val="24"/>
          <w:szCs w:val="24"/>
        </w:rPr>
        <w:t>/ Gruppe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428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428">
        <w:rPr>
          <w:rFonts w:ascii="Arial Unicode MS" w:eastAsia="Arial Unicode MS" w:hAnsi="Arial Unicode MS" w:cs="Arial Unicode MS"/>
          <w:sz w:val="24"/>
          <w:szCs w:val="24"/>
        </w:rPr>
        <w:t>Schule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564A4512" w14:textId="77777777" w:rsidR="00CA3C93" w:rsidRPr="008E2C4C" w:rsidRDefault="00FD7C4D" w:rsidP="008E2C4C">
      <w:pPr>
        <w:rPr>
          <w:rFonts w:ascii="Arial Unicode MS" w:eastAsia="Arial Unicode MS" w:hAnsi="Arial Unicode MS" w:cs="Arial Unicode MS"/>
          <w:sz w:val="12"/>
          <w:szCs w:val="24"/>
        </w:rPr>
      </w:pPr>
      <w:r w:rsidRPr="00FD7C4D">
        <w:rPr>
          <w:b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912237E" wp14:editId="57E87708">
                <wp:simplePos x="0" y="0"/>
                <wp:positionH relativeFrom="column">
                  <wp:posOffset>657225</wp:posOffset>
                </wp:positionH>
                <wp:positionV relativeFrom="paragraph">
                  <wp:posOffset>201295</wp:posOffset>
                </wp:positionV>
                <wp:extent cx="4297680" cy="312420"/>
                <wp:effectExtent l="0" t="0" r="2667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8490950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1B1D7E79" w14:textId="64E76337" w:rsidR="00FD7C4D" w:rsidRDefault="00630B3E">
                                <w:r w:rsidRPr="008278C6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223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51.75pt;margin-top:15.85pt;width:338.4pt;height:24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">
                <v:textbox>
                  <w:txbxContent>
                    <w:sdt>
                      <w:sdtPr>
                        <w:id w:val="138490950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1B1D7E79" w14:textId="64E76337" w:rsidR="00FD7C4D" w:rsidRDefault="00630B3E">
                          <w:r w:rsidRPr="008278C6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76D79" w:rsidRPr="00F76D79">
        <w:rPr>
          <w:rFonts w:ascii="Arial Unicode MS" w:eastAsia="Arial Unicode MS" w:hAnsi="Arial Unicode MS" w:cs="Arial Unicode MS"/>
          <w:sz w:val="12"/>
          <w:szCs w:val="24"/>
        </w:rPr>
        <w:t>F</w:t>
      </w:r>
      <w:r w:rsidR="00F76D79">
        <w:rPr>
          <w:rFonts w:ascii="Arial Unicode MS" w:eastAsia="Arial Unicode MS" w:hAnsi="Arial Unicode MS" w:cs="Arial Unicode MS"/>
          <w:sz w:val="12"/>
          <w:szCs w:val="24"/>
        </w:rPr>
        <w:t>ö</w:t>
      </w:r>
      <w:r w:rsidR="00F76D79" w:rsidRPr="00F76D79">
        <w:rPr>
          <w:rFonts w:ascii="Arial Unicode MS" w:eastAsia="Arial Unicode MS" w:hAnsi="Arial Unicode MS" w:cs="Arial Unicode MS"/>
          <w:sz w:val="12"/>
          <w:szCs w:val="24"/>
        </w:rPr>
        <w:t xml:space="preserve">rderverein Erntedankfest e.V. </w:t>
      </w:r>
      <w:r w:rsidR="00F76D79">
        <w:rPr>
          <w:rFonts w:ascii="Arial Unicode MS" w:eastAsia="Arial Unicode MS" w:hAnsi="Arial Unicode MS" w:cs="Arial Unicode MS"/>
          <w:sz w:val="12"/>
          <w:szCs w:val="24"/>
        </w:rPr>
        <w:t xml:space="preserve"> </w:t>
      </w:r>
      <w:proofErr w:type="spellStart"/>
      <w:r w:rsidR="00F76D79" w:rsidRPr="00F76D79">
        <w:rPr>
          <w:rFonts w:ascii="Arial Unicode MS" w:eastAsia="Arial Unicode MS" w:hAnsi="Arial Unicode MS" w:cs="Arial Unicode MS"/>
          <w:sz w:val="12"/>
          <w:szCs w:val="24"/>
        </w:rPr>
        <w:t>Curslacker</w:t>
      </w:r>
      <w:proofErr w:type="spellEnd"/>
      <w:r w:rsidR="00F76D79" w:rsidRPr="00F76D79">
        <w:rPr>
          <w:rFonts w:ascii="Arial Unicode MS" w:eastAsia="Arial Unicode MS" w:hAnsi="Arial Unicode MS" w:cs="Arial Unicode MS"/>
          <w:sz w:val="12"/>
          <w:szCs w:val="24"/>
        </w:rPr>
        <w:t xml:space="preserve"> Heerweg 48</w:t>
      </w:r>
      <w:r w:rsidR="00F76D79">
        <w:rPr>
          <w:rFonts w:ascii="Arial Unicode MS" w:eastAsia="Arial Unicode MS" w:hAnsi="Arial Unicode MS" w:cs="Arial Unicode MS"/>
          <w:sz w:val="12"/>
          <w:szCs w:val="24"/>
        </w:rPr>
        <w:t>,</w:t>
      </w:r>
      <w:r w:rsidR="00F76D79" w:rsidRPr="00F76D79">
        <w:rPr>
          <w:rFonts w:ascii="Arial Unicode MS" w:eastAsia="Arial Unicode MS" w:hAnsi="Arial Unicode MS" w:cs="Arial Unicode MS"/>
          <w:sz w:val="12"/>
          <w:szCs w:val="24"/>
        </w:rPr>
        <w:t xml:space="preserve"> 21039 Hamburg</w:t>
      </w:r>
    </w:p>
    <w:p w14:paraId="7A48A504" w14:textId="77777777" w:rsidR="009F15AD" w:rsidRDefault="00CA6A09" w:rsidP="009F15AD">
      <w:pPr>
        <w:spacing w:after="0"/>
        <w:rPr>
          <w:b/>
          <w:bCs/>
          <w:lang w:eastAsia="de-DE"/>
        </w:rPr>
      </w:pPr>
      <w:r>
        <w:rPr>
          <w:b/>
          <w:bCs/>
          <w:lang w:eastAsia="de-DE"/>
        </w:rPr>
        <w:t>Verein</w:t>
      </w:r>
      <w:r w:rsidR="002D22C2">
        <w:rPr>
          <w:b/>
          <w:bCs/>
          <w:lang w:eastAsia="de-DE"/>
        </w:rPr>
        <w:t>:</w:t>
      </w:r>
    </w:p>
    <w:p w14:paraId="4FEF96B8" w14:textId="77777777" w:rsidR="008E2C4C" w:rsidRDefault="00FD7C4D" w:rsidP="009F15AD">
      <w:pPr>
        <w:spacing w:after="0"/>
        <w:rPr>
          <w:b/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C2B5B15" wp14:editId="7651DAB1">
                <wp:simplePos x="0" y="0"/>
                <wp:positionH relativeFrom="column">
                  <wp:posOffset>717550</wp:posOffset>
                </wp:positionH>
                <wp:positionV relativeFrom="paragraph">
                  <wp:posOffset>140970</wp:posOffset>
                </wp:positionV>
                <wp:extent cx="2360930" cy="243840"/>
                <wp:effectExtent l="0" t="0" r="17780" b="2286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3275616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1EE5776A" w14:textId="5D3DA004" w:rsidR="00FD7C4D" w:rsidRDefault="00630B3E">
                                <w:r w:rsidRPr="008278C6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5B15" id="_x0000_s1028" type="#_x0000_t202" style="position:absolute;margin-left:56.5pt;margin-top:11.1pt;width:185.9pt;height:19.2pt;z-index:2517585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">
                <v:textbox>
                  <w:txbxContent>
                    <w:sdt>
                      <w:sdtPr>
                        <w:id w:val="-133275616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1EE5776A" w14:textId="5D3DA004" w:rsidR="00FD7C4D" w:rsidRDefault="00630B3E">
                          <w:r w:rsidRPr="008278C6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3575EBE2" w14:textId="7D4E5BA8" w:rsidR="008E2C4C" w:rsidRDefault="00FD7C4D" w:rsidP="008E2C4C">
      <w:pPr>
        <w:rPr>
          <w:lang w:eastAsia="de-DE"/>
        </w:rPr>
      </w:pPr>
      <w:r w:rsidRPr="00FD7C4D">
        <w:rPr>
          <w:rFonts w:eastAsiaTheme="minorHAnsi" w:cs="Calibri"/>
          <w:noProof/>
          <w:color w:val="auto"/>
          <w:lang w:eastAsia="de-DE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D3F9CA1" wp14:editId="4C68AEB8">
                <wp:simplePos x="0" y="0"/>
                <wp:positionH relativeFrom="column">
                  <wp:posOffset>717550</wp:posOffset>
                </wp:positionH>
                <wp:positionV relativeFrom="paragraph">
                  <wp:posOffset>290830</wp:posOffset>
                </wp:positionV>
                <wp:extent cx="2360930" cy="220980"/>
                <wp:effectExtent l="0" t="0" r="17780" b="2667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7359743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2B3E911A" w14:textId="17F62B17" w:rsidR="00FD7C4D" w:rsidRDefault="00630B3E">
                                <w:r w:rsidRPr="008278C6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9CA1" id="_x0000_s1029" type="#_x0000_t202" style="position:absolute;margin-left:56.5pt;margin-top:22.9pt;width:185.9pt;height:17.4pt;z-index:251760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">
                <v:textbox>
                  <w:txbxContent>
                    <w:sdt>
                      <w:sdtPr>
                        <w:id w:val="-187359743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2B3E911A" w14:textId="17F62B17" w:rsidR="00FD7C4D" w:rsidRDefault="00630B3E">
                          <w:r w:rsidRPr="008278C6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A6A09">
        <w:rPr>
          <w:lang w:eastAsia="de-DE"/>
        </w:rPr>
        <w:t>Adresse</w:t>
      </w:r>
      <w:r w:rsidR="002D22C2">
        <w:rPr>
          <w:lang w:eastAsia="de-DE"/>
        </w:rPr>
        <w:t>:</w:t>
      </w:r>
    </w:p>
    <w:p w14:paraId="07E70B2E" w14:textId="77777777" w:rsidR="008E2C4C" w:rsidRDefault="002D22C2" w:rsidP="008E2C4C">
      <w:pPr>
        <w:rPr>
          <w:rFonts w:eastAsiaTheme="minorHAnsi" w:cs="Calibri"/>
          <w:color w:val="auto"/>
          <w:lang w:eastAsia="de-DE"/>
        </w:rPr>
      </w:pPr>
      <w:proofErr w:type="spellStart"/>
      <w:r>
        <w:rPr>
          <w:rFonts w:eastAsiaTheme="minorHAnsi" w:cs="Calibri"/>
          <w:color w:val="auto"/>
          <w:lang w:eastAsia="de-DE"/>
        </w:rPr>
        <w:t>Plz</w:t>
      </w:r>
      <w:proofErr w:type="spellEnd"/>
      <w:r>
        <w:rPr>
          <w:rFonts w:eastAsiaTheme="minorHAnsi" w:cs="Calibri"/>
          <w:color w:val="auto"/>
          <w:lang w:eastAsia="de-DE"/>
        </w:rPr>
        <w:t>.:</w:t>
      </w:r>
    </w:p>
    <w:p w14:paraId="45A4A187" w14:textId="77777777" w:rsidR="008E2C4C" w:rsidRPr="009F15AD" w:rsidRDefault="008E2C4C" w:rsidP="009F15AD">
      <w:pPr>
        <w:spacing w:after="0"/>
        <w:rPr>
          <w:rFonts w:ascii="Arial Unicode MS" w:eastAsia="Arial Unicode MS" w:hAnsi="Arial Unicode MS" w:cs="Arial Unicode MS"/>
          <w:szCs w:val="24"/>
        </w:rPr>
      </w:pPr>
    </w:p>
    <w:p w14:paraId="57D58C43" w14:textId="612214CB" w:rsidR="00947C06" w:rsidRDefault="00947C06" w:rsidP="00F76D7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zum </w:t>
      </w:r>
      <w:r w:rsidRPr="004C4842">
        <w:rPr>
          <w:rFonts w:ascii="Arial Unicode MS" w:eastAsia="Arial Unicode MS" w:hAnsi="Arial Unicode MS" w:cs="Arial Unicode MS"/>
          <w:b/>
          <w:sz w:val="24"/>
          <w:szCs w:val="24"/>
        </w:rPr>
        <w:t>Erntedankumzug 20</w:t>
      </w:r>
      <w:r w:rsidR="0095751A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="005C45C2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an.</w:t>
      </w:r>
    </w:p>
    <w:p w14:paraId="3672C679" w14:textId="77777777" w:rsidR="0017322C" w:rsidRPr="0017322C" w:rsidRDefault="0017322C" w:rsidP="00F76D79">
      <w:pPr>
        <w:jc w:val="center"/>
        <w:rPr>
          <w:rFonts w:ascii="Arial Unicode MS" w:eastAsia="Arial Unicode MS" w:hAnsi="Arial Unicode MS" w:cs="Arial Unicode MS"/>
          <w:sz w:val="8"/>
          <w:szCs w:val="24"/>
        </w:rPr>
      </w:pPr>
    </w:p>
    <w:p w14:paraId="6C34EB84" w14:textId="77777777" w:rsidR="00EB0846" w:rsidRDefault="00B30B7A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6703A7B3" wp14:editId="12457C96">
                <wp:simplePos x="0" y="0"/>
                <wp:positionH relativeFrom="column">
                  <wp:posOffset>1529715</wp:posOffset>
                </wp:positionH>
                <wp:positionV relativeFrom="paragraph">
                  <wp:posOffset>-24130</wp:posOffset>
                </wp:positionV>
                <wp:extent cx="1076325" cy="323850"/>
                <wp:effectExtent l="0" t="0" r="28575" b="19050"/>
                <wp:wrapNone/>
                <wp:docPr id="1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6723D" w14:textId="77777777" w:rsidR="00FB1328" w:rsidRPr="00527450" w:rsidRDefault="00FB1328" w:rsidP="0052745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A7B3" id="Rectangle 184" o:spid="_x0000_s1030" style="position:absolute;margin-left:120.45pt;margin-top:-1.9pt;width:84.7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">
                <v:textbox>
                  <w:txbxContent>
                    <w:p w14:paraId="3EF6723D" w14:textId="77777777" w:rsidR="00FB1328" w:rsidRPr="00527450" w:rsidRDefault="00FB1328" w:rsidP="00527450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47C06">
        <w:rPr>
          <w:rFonts w:ascii="Arial Unicode MS" w:eastAsia="Arial Unicode MS" w:hAnsi="Arial Unicode MS" w:cs="Arial Unicode MS"/>
          <w:sz w:val="24"/>
          <w:szCs w:val="24"/>
        </w:rPr>
        <w:t>Wir nehmen mit</w:t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 xml:space="preserve"> ca</w:t>
      </w:r>
      <w:r w:rsidR="0021343B">
        <w:rPr>
          <w:rFonts w:ascii="Arial Unicode MS" w:eastAsia="Arial Unicode MS" w:hAnsi="Arial Unicode MS" w:cs="Arial Unicode MS"/>
          <w:sz w:val="24"/>
          <w:szCs w:val="24"/>
        </w:rPr>
        <w:t>.:</w:t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ab/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gramStart"/>
      <w:r w:rsidR="00A51F6D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>Personen</w:t>
      </w:r>
      <w:proofErr w:type="gramEnd"/>
      <w:r w:rsidR="00EB0846">
        <w:rPr>
          <w:rFonts w:ascii="Arial Unicode MS" w:eastAsia="Arial Unicode MS" w:hAnsi="Arial Unicode MS" w:cs="Arial Unicode MS"/>
          <w:sz w:val="24"/>
          <w:szCs w:val="24"/>
        </w:rPr>
        <w:t xml:space="preserve"> teil.</w:t>
      </w:r>
    </w:p>
    <w:p w14:paraId="453C25CF" w14:textId="77777777" w:rsidR="00752033" w:rsidRDefault="00B32B1B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C931F4" wp14:editId="578E1E9A">
                <wp:simplePos x="0" y="0"/>
                <wp:positionH relativeFrom="column">
                  <wp:posOffset>1344930</wp:posOffset>
                </wp:positionH>
                <wp:positionV relativeFrom="paragraph">
                  <wp:posOffset>415290</wp:posOffset>
                </wp:positionV>
                <wp:extent cx="302895" cy="285750"/>
                <wp:effectExtent l="0" t="0" r="20955" b="19050"/>
                <wp:wrapNone/>
                <wp:docPr id="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63B5" id="Rectangle 185" o:spid="_x0000_s1026" style="position:absolute;margin-left:105.9pt;margin-top:32.7pt;width:23.8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"/>
            </w:pict>
          </mc:Fallback>
        </mc:AlternateContent>
      </w:r>
      <w:r w:rsidR="00B30B7A"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0238E64C" wp14:editId="5BE797BF">
                <wp:simplePos x="0" y="0"/>
                <wp:positionH relativeFrom="column">
                  <wp:posOffset>2596515</wp:posOffset>
                </wp:positionH>
                <wp:positionV relativeFrom="paragraph">
                  <wp:posOffset>427355</wp:posOffset>
                </wp:positionV>
                <wp:extent cx="1102995" cy="285750"/>
                <wp:effectExtent l="11430" t="5080" r="9525" b="13970"/>
                <wp:wrapNone/>
                <wp:docPr id="1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A6B29" id="Rectangle 187" o:spid="_x0000_s1026" style="position:absolute;margin-left:204.45pt;margin-top:33.65pt;width:86.8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KqCwIAABY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">
                <w10:anchorlock/>
              </v:rect>
            </w:pict>
          </mc:Fallback>
        </mc:AlternateContent>
      </w:r>
    </w:p>
    <w:p w14:paraId="2F833D9B" w14:textId="3FD2E419" w:rsidR="00EB0846" w:rsidRDefault="00B32B1B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B565AF" wp14:editId="700ADF9C">
                <wp:simplePos x="0" y="0"/>
                <wp:positionH relativeFrom="column">
                  <wp:posOffset>1335405</wp:posOffset>
                </wp:positionH>
                <wp:positionV relativeFrom="paragraph">
                  <wp:posOffset>421640</wp:posOffset>
                </wp:positionV>
                <wp:extent cx="302895" cy="285750"/>
                <wp:effectExtent l="0" t="0" r="20955" b="19050"/>
                <wp:wrapNone/>
                <wp:docPr id="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9B74" id="Rectangle 191" o:spid="_x0000_s1026" style="position:absolute;margin-left:105.15pt;margin-top:33.2pt;width:23.8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"/>
            </w:pict>
          </mc:Fallback>
        </mc:AlternateContent>
      </w:r>
      <w:r w:rsidR="00B30B7A"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31593B" wp14:editId="3C392C7D">
                <wp:simplePos x="0" y="0"/>
                <wp:positionH relativeFrom="column">
                  <wp:posOffset>4853940</wp:posOffset>
                </wp:positionH>
                <wp:positionV relativeFrom="paragraph">
                  <wp:posOffset>-5080</wp:posOffset>
                </wp:positionV>
                <wp:extent cx="302895" cy="285750"/>
                <wp:effectExtent l="0" t="0" r="20955" b="19050"/>
                <wp:wrapNone/>
                <wp:docPr id="1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D199" w14:textId="77777777" w:rsidR="00FB1328" w:rsidRPr="00527450" w:rsidRDefault="00FB1328" w:rsidP="0052745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1593B" id="Rectangle 186" o:spid="_x0000_s1031" style="position:absolute;margin-left:382.2pt;margin-top:-.4pt;width:23.8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">
                <v:textbox>
                  <w:txbxContent>
                    <w:p w14:paraId="2353D199" w14:textId="77777777" w:rsidR="00FB1328" w:rsidRPr="00527450" w:rsidRDefault="00FB1328" w:rsidP="00527450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2033" w:rsidRPr="00A51F6D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Erntewagen</w:t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 xml:space="preserve">:  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 xml:space="preserve">ja </w:t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ab/>
        <w:t xml:space="preserve">Größe ca. </w:t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 xml:space="preserve">        nein</w:t>
      </w:r>
    </w:p>
    <w:p w14:paraId="58DF411E" w14:textId="77777777" w:rsidR="00A51F6D" w:rsidRDefault="00B30B7A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6C7B38" wp14:editId="74BFFBF1">
                <wp:simplePos x="0" y="0"/>
                <wp:positionH relativeFrom="column">
                  <wp:posOffset>4853940</wp:posOffset>
                </wp:positionH>
                <wp:positionV relativeFrom="paragraph">
                  <wp:posOffset>-8255</wp:posOffset>
                </wp:positionV>
                <wp:extent cx="302895" cy="285750"/>
                <wp:effectExtent l="0" t="0" r="20955" b="19050"/>
                <wp:wrapNone/>
                <wp:docPr id="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4E16" w14:textId="77777777" w:rsidR="00FB1328" w:rsidRPr="00527450" w:rsidRDefault="00FB1328" w:rsidP="005274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C7B38" id="Rectangle 192" o:spid="_x0000_s1032" style="position:absolute;margin-left:382.2pt;margin-top:-.65pt;width:23.8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">
                <v:textbox>
                  <w:txbxContent>
                    <w:p w14:paraId="52F64E16" w14:textId="77777777" w:rsidR="00FB1328" w:rsidRPr="00527450" w:rsidRDefault="00FB1328" w:rsidP="0052745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04313C46" wp14:editId="6FE1F64F">
                <wp:simplePos x="0" y="0"/>
                <wp:positionH relativeFrom="column">
                  <wp:posOffset>2606040</wp:posOffset>
                </wp:positionH>
                <wp:positionV relativeFrom="paragraph">
                  <wp:posOffset>635</wp:posOffset>
                </wp:positionV>
                <wp:extent cx="1102995" cy="285750"/>
                <wp:effectExtent l="11430" t="5080" r="9525" b="1397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B9650" id="Rectangle 193" o:spid="_x0000_s1026" style="position:absolute;margin-left:205.2pt;margin-top:.05pt;width:86.8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KqCwIAABY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">
                <w10:anchorlock/>
              </v:rect>
            </w:pict>
          </mc:Fallback>
        </mc:AlternateContent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 xml:space="preserve">Motorisierung: 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>ja               welche:</w:t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ab/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ab/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ab/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nein</w:t>
      </w:r>
    </w:p>
    <w:p w14:paraId="07D205A0" w14:textId="77777777" w:rsidR="00EB0846" w:rsidRDefault="00EB0846" w:rsidP="00947C06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1F2E89EB" w14:textId="77777777" w:rsidR="00EB0846" w:rsidRDefault="00B32B1B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B32D55" wp14:editId="56DF00CD">
                <wp:simplePos x="0" y="0"/>
                <wp:positionH relativeFrom="column">
                  <wp:posOffset>4482465</wp:posOffset>
                </wp:positionH>
                <wp:positionV relativeFrom="paragraph">
                  <wp:posOffset>54610</wp:posOffset>
                </wp:positionV>
                <wp:extent cx="302895" cy="209550"/>
                <wp:effectExtent l="0" t="0" r="20955" b="19050"/>
                <wp:wrapNone/>
                <wp:docPr id="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E351" w14:textId="77777777" w:rsidR="00FB1328" w:rsidRPr="00527450" w:rsidRDefault="00FB1328" w:rsidP="0052745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32D55" id="Rectangle 189" o:spid="_x0000_s1033" style="position:absolute;margin-left:352.95pt;margin-top:4.3pt;width:23.8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">
                <v:textbox>
                  <w:txbxContent>
                    <w:p w14:paraId="060AE351" w14:textId="77777777" w:rsidR="00FB1328" w:rsidRPr="00527450" w:rsidRDefault="00FB1328" w:rsidP="0052745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2E9A08" wp14:editId="4AD7EB6A">
                <wp:simplePos x="0" y="0"/>
                <wp:positionH relativeFrom="column">
                  <wp:posOffset>3470910</wp:posOffset>
                </wp:positionH>
                <wp:positionV relativeFrom="paragraph">
                  <wp:posOffset>53975</wp:posOffset>
                </wp:positionV>
                <wp:extent cx="302895" cy="209550"/>
                <wp:effectExtent l="0" t="0" r="20955" b="19050"/>
                <wp:wrapNone/>
                <wp:docPr id="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26441" id="Rectangle 188" o:spid="_x0000_s1026" style="position:absolute;margin-left:273.3pt;margin-top:4.25pt;width:23.8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"/>
            </w:pict>
          </mc:Fallback>
        </mc:AlternateContent>
      </w:r>
      <w:r w:rsidR="001D258D">
        <w:rPr>
          <w:rFonts w:ascii="Arial Unicode MS" w:eastAsia="Arial Unicode MS" w:hAnsi="Arial Unicode MS" w:cs="Arial Unicode MS"/>
          <w:sz w:val="24"/>
          <w:szCs w:val="24"/>
        </w:rPr>
        <w:t>Unser Verein wird m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 xml:space="preserve">usikalisch unterstützt      </w:t>
      </w:r>
      <w:proofErr w:type="gramStart"/>
      <w:r w:rsidR="00EB0846">
        <w:rPr>
          <w:rFonts w:ascii="Arial Unicode MS" w:eastAsia="Arial Unicode MS" w:hAnsi="Arial Unicode MS" w:cs="Arial Unicode MS"/>
          <w:sz w:val="24"/>
          <w:szCs w:val="24"/>
        </w:rPr>
        <w:t xml:space="preserve">ja 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ab/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ab/>
        <w:t>nein</w:t>
      </w:r>
      <w:proofErr w:type="gramEnd"/>
      <w:r w:rsidR="00EB084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ab/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ab/>
      </w:r>
    </w:p>
    <w:p w14:paraId="576DB816" w14:textId="6C986397" w:rsidR="00C11512" w:rsidRDefault="00950540" w:rsidP="0095054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durch: …</w:t>
      </w: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1427103311"/>
          <w:placeholder>
            <w:docPart w:val="DefaultPlaceholder_-1854013440"/>
          </w:placeholder>
          <w:showingPlcHdr/>
        </w:sdtPr>
        <w:sdtContent>
          <w:r w:rsidR="00630B3E" w:rsidRPr="008278C6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</w:t>
      </w:r>
    </w:p>
    <w:p w14:paraId="273C1B48" w14:textId="77777777" w:rsidR="00950540" w:rsidRPr="007236D7" w:rsidRDefault="007236D7" w:rsidP="00871E1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6F186C" wp14:editId="3908DC0C">
                <wp:simplePos x="0" y="0"/>
                <wp:positionH relativeFrom="column">
                  <wp:posOffset>4951095</wp:posOffset>
                </wp:positionH>
                <wp:positionV relativeFrom="paragraph">
                  <wp:posOffset>395605</wp:posOffset>
                </wp:positionV>
                <wp:extent cx="302895" cy="285750"/>
                <wp:effectExtent l="0" t="0" r="20955" b="19050"/>
                <wp:wrapNone/>
                <wp:docPr id="2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B4CC2" id="Rectangle 185" o:spid="_x0000_s1026" style="position:absolute;margin-left:389.85pt;margin-top:31.15pt;width:23.8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"/>
            </w:pict>
          </mc:Fallback>
        </mc:AlternateContent>
      </w:r>
      <w:r w:rsidR="0061745A">
        <w:rPr>
          <w:rFonts w:ascii="Arial Unicode MS" w:eastAsia="Arial Unicode MS" w:hAnsi="Arial Unicode MS" w:cs="Arial Unicode MS"/>
          <w:sz w:val="24"/>
          <w:szCs w:val="24"/>
        </w:rPr>
        <w:t>Fahrer des Gespannes ist ……………………………………………………</w:t>
      </w:r>
      <w:r w:rsidR="0002663D"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EE9905" wp14:editId="1371146F">
                <wp:simplePos x="0" y="0"/>
                <wp:positionH relativeFrom="column">
                  <wp:posOffset>2179320</wp:posOffset>
                </wp:positionH>
                <wp:positionV relativeFrom="paragraph">
                  <wp:posOffset>396240</wp:posOffset>
                </wp:positionV>
                <wp:extent cx="302895" cy="285750"/>
                <wp:effectExtent l="0" t="0" r="20955" b="19050"/>
                <wp:wrapNone/>
                <wp:docPr id="2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1D150" id="Rectangle 185" o:spid="_x0000_s1026" style="position:absolute;margin-left:171.6pt;margin-top:31.2pt;width:23.8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"/>
            </w:pict>
          </mc:Fallback>
        </mc:AlternateContent>
      </w:r>
    </w:p>
    <w:p w14:paraId="47EF533A" w14:textId="77777777" w:rsidR="007236D7" w:rsidRDefault="0002663D" w:rsidP="00871E19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Infostand auf dem Festplatz   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ja              Größe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ca.                                nein   </w:t>
      </w:r>
    </w:p>
    <w:p w14:paraId="4358A925" w14:textId="07387A18" w:rsidR="0002663D" w:rsidRDefault="007236D7" w:rsidP="00871E19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Bitte die Anmeldung bis zum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  <w:r w:rsidR="002D22C2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Pr="00871E19">
        <w:rPr>
          <w:rFonts w:ascii="Arial Unicode MS" w:eastAsia="Arial Unicode MS" w:hAnsi="Arial Unicode MS" w:cs="Arial Unicode MS"/>
          <w:b/>
          <w:sz w:val="22"/>
          <w:szCs w:val="22"/>
        </w:rPr>
        <w:t>.0</w:t>
      </w:r>
      <w:r w:rsidR="005C45C2">
        <w:rPr>
          <w:rFonts w:ascii="Arial Unicode MS" w:eastAsia="Arial Unicode MS" w:hAnsi="Arial Unicode MS" w:cs="Arial Unicode MS"/>
          <w:b/>
          <w:sz w:val="22"/>
          <w:szCs w:val="22"/>
        </w:rPr>
        <w:t>8</w:t>
      </w:r>
      <w:r w:rsidRPr="00871E19">
        <w:rPr>
          <w:rFonts w:ascii="Arial Unicode MS" w:eastAsia="Arial Unicode MS" w:hAnsi="Arial Unicode MS" w:cs="Arial Unicode MS"/>
          <w:b/>
          <w:sz w:val="22"/>
          <w:szCs w:val="22"/>
        </w:rPr>
        <w:t>.20</w:t>
      </w:r>
      <w:r w:rsidR="0095751A">
        <w:rPr>
          <w:rFonts w:ascii="Arial Unicode MS" w:eastAsia="Arial Unicode MS" w:hAnsi="Arial Unicode MS" w:cs="Arial Unicode MS"/>
          <w:b/>
          <w:sz w:val="22"/>
          <w:szCs w:val="22"/>
        </w:rPr>
        <w:t>2</w:t>
      </w:r>
      <w:r w:rsidR="005C45C2">
        <w:rPr>
          <w:rFonts w:ascii="Arial Unicode MS" w:eastAsia="Arial Unicode MS" w:hAnsi="Arial Unicode MS" w:cs="Arial Unicode MS"/>
          <w:b/>
          <w:sz w:val="22"/>
          <w:szCs w:val="22"/>
        </w:rPr>
        <w:t>2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zurücksenden an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w:t xml:space="preserve"> </w:t>
      </w:r>
      <w:r w:rsidR="0002663D"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7429A1F7" wp14:editId="7C37710B">
                <wp:simplePos x="0" y="0"/>
                <wp:positionH relativeFrom="column">
                  <wp:posOffset>3377565</wp:posOffset>
                </wp:positionH>
                <wp:positionV relativeFrom="paragraph">
                  <wp:posOffset>-421640</wp:posOffset>
                </wp:positionV>
                <wp:extent cx="1102995" cy="285750"/>
                <wp:effectExtent l="0" t="0" r="20955" b="19050"/>
                <wp:wrapNone/>
                <wp:docPr id="1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9B2BA" id="Rectangle 193" o:spid="_x0000_s1026" style="position:absolute;margin-left:265.95pt;margin-top:-33.2pt;width:86.8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KqCwIAABY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">
                <w10:anchorlock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w:t>:</w:t>
      </w:r>
    </w:p>
    <w:p w14:paraId="3B5DB873" w14:textId="77777777" w:rsidR="00871E19" w:rsidRPr="00F51D7C" w:rsidRDefault="00871E19" w:rsidP="00871E19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F51D7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För</w:t>
      </w:r>
      <w:r w:rsidR="00B30B7A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derverein Erntedankfest e.V.,</w:t>
      </w:r>
      <w:r w:rsidR="00D17D0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 </w:t>
      </w:r>
      <w:r w:rsidR="00B30B7A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  <w:proofErr w:type="spellStart"/>
      <w:r w:rsidR="007239C9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Curslacker</w:t>
      </w:r>
      <w:proofErr w:type="spellEnd"/>
      <w:r w:rsidR="007239C9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Heerweg </w:t>
      </w:r>
      <w:proofErr w:type="gramStart"/>
      <w:r w:rsidR="007239C9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48</w:t>
      </w:r>
      <w:r w:rsidRPr="00F51D7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, </w:t>
      </w:r>
      <w:r w:rsidR="00F51D7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  <w:r w:rsidRPr="00F51D7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21039</w:t>
      </w:r>
      <w:proofErr w:type="gramEnd"/>
      <w:r w:rsidRPr="00F51D7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Hamburg</w:t>
      </w:r>
    </w:p>
    <w:p w14:paraId="1579DC9C" w14:textId="77777777" w:rsidR="00F3080D" w:rsidRDefault="00F3080D" w:rsidP="00F3080D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Mit freundlichen Grüßen</w:t>
      </w:r>
    </w:p>
    <w:p w14:paraId="7F11156C" w14:textId="77777777" w:rsidR="00CA3C93" w:rsidRDefault="00B30B7A" w:rsidP="0054014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F8BDFC" wp14:editId="629D6AA6">
                <wp:simplePos x="0" y="0"/>
                <wp:positionH relativeFrom="column">
                  <wp:posOffset>5693410</wp:posOffset>
                </wp:positionH>
                <wp:positionV relativeFrom="page">
                  <wp:posOffset>9336405</wp:posOffset>
                </wp:positionV>
                <wp:extent cx="970915" cy="460375"/>
                <wp:effectExtent l="3175" t="1905" r="0" b="4445"/>
                <wp:wrapNone/>
                <wp:docPr id="3" name="Text Box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091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9BEA2" w14:textId="77777777" w:rsidR="00FB1328" w:rsidRDefault="00FB1328" w:rsidP="0092236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92236F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Förderverein</w:t>
                            </w:r>
                          </w:p>
                          <w:p w14:paraId="30131BD4" w14:textId="77777777" w:rsidR="00FB1328" w:rsidRPr="0092236F" w:rsidRDefault="00FB1328" w:rsidP="0092236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92236F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Erntedankfest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BDFC" id="Text Box 172" o:spid="_x0000_s1034" type="#_x0000_t202" style="position:absolute;margin-left:448.3pt;margin-top:735.15pt;width:76.45pt;height:3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" filled="f" stroked="f" strokecolor="#ffc000">
                <o:lock v:ext="edit" aspectratio="t"/>
                <v:textbox>
                  <w:txbxContent>
                    <w:p w14:paraId="48F9BEA2" w14:textId="77777777" w:rsidR="00FB1328" w:rsidRDefault="00FB1328" w:rsidP="0092236F">
                      <w:pPr>
                        <w:spacing w:after="120" w:line="240" w:lineRule="auto"/>
                        <w:jc w:val="center"/>
                        <w:rPr>
                          <w:b/>
                          <w:color w:val="C00000"/>
                          <w:sz w:val="14"/>
                          <w:szCs w:val="14"/>
                        </w:rPr>
                      </w:pPr>
                      <w:r w:rsidRPr="0092236F">
                        <w:rPr>
                          <w:b/>
                          <w:color w:val="C00000"/>
                          <w:sz w:val="14"/>
                          <w:szCs w:val="14"/>
                        </w:rPr>
                        <w:t>Förderverein</w:t>
                      </w:r>
                    </w:p>
                    <w:p w14:paraId="30131BD4" w14:textId="77777777" w:rsidR="00FB1328" w:rsidRPr="0092236F" w:rsidRDefault="00FB1328" w:rsidP="0092236F">
                      <w:pPr>
                        <w:spacing w:after="120" w:line="240" w:lineRule="auto"/>
                        <w:jc w:val="center"/>
                        <w:rPr>
                          <w:b/>
                          <w:color w:val="C00000"/>
                          <w:sz w:val="14"/>
                          <w:szCs w:val="14"/>
                        </w:rPr>
                      </w:pPr>
                      <w:r w:rsidRPr="0092236F">
                        <w:rPr>
                          <w:b/>
                          <w:color w:val="C00000"/>
                          <w:sz w:val="14"/>
                          <w:szCs w:val="14"/>
                        </w:rPr>
                        <w:t>Erntedankfest e.V.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1F6D">
        <w:rPr>
          <w:noProof/>
          <w:lang w:eastAsia="de-DE"/>
        </w:rPr>
        <w:drawing>
          <wp:anchor distT="0" distB="0" distL="114300" distR="114300" simplePos="0" relativeHeight="251734016" behindDoc="0" locked="1" layoutInCell="1" allowOverlap="1" wp14:anchorId="4C11571E" wp14:editId="5047FA8E">
            <wp:simplePos x="0" y="0"/>
            <wp:positionH relativeFrom="column">
              <wp:posOffset>5793105</wp:posOffset>
            </wp:positionH>
            <wp:positionV relativeFrom="paragraph">
              <wp:posOffset>-175895</wp:posOffset>
            </wp:positionV>
            <wp:extent cx="857250" cy="847725"/>
            <wp:effectExtent l="0" t="0" r="0" b="9525"/>
            <wp:wrapNone/>
            <wp:docPr id="1" name="Bild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80D">
        <w:rPr>
          <w:rFonts w:ascii="Arial Unicode MS" w:eastAsia="Arial Unicode MS" w:hAnsi="Arial Unicode MS" w:cs="Arial Unicode MS"/>
          <w:b/>
          <w:sz w:val="24"/>
          <w:szCs w:val="24"/>
        </w:rPr>
        <w:t>Förderverein Erntedankfest e.</w:t>
      </w:r>
      <w:r w:rsidR="00950540">
        <w:rPr>
          <w:rFonts w:ascii="Arial Unicode MS" w:eastAsia="Arial Unicode MS" w:hAnsi="Arial Unicode MS" w:cs="Arial Unicode MS"/>
          <w:b/>
          <w:sz w:val="24"/>
          <w:szCs w:val="24"/>
        </w:rPr>
        <w:t>V</w:t>
      </w:r>
      <w:r w:rsidR="00DB2B5C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14:paraId="4D6FDEBF" w14:textId="77777777" w:rsidR="00CA3C93" w:rsidRDefault="00CA3C93" w:rsidP="00540141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7C131CF" w14:textId="77777777" w:rsidR="00CA3C93" w:rsidRDefault="00CA3C93" w:rsidP="00540141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9A0A5AC" w14:textId="416396CC" w:rsidR="00CA3C93" w:rsidRPr="00B5797D" w:rsidRDefault="00DB2B5C" w:rsidP="00CA3C93">
      <w:pPr>
        <w:rPr>
          <w:rFonts w:ascii="Arial Unicode MS" w:eastAsia="Arial Unicode MS" w:hAnsi="Arial Unicode MS" w:cs="Arial Unicode MS"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CA3C93" w:rsidRPr="00B5797D">
        <w:rPr>
          <w:rFonts w:ascii="Arial Unicode MS" w:eastAsia="Arial Unicode MS" w:hAnsi="Arial Unicode MS" w:cs="Arial Unicode MS"/>
          <w:sz w:val="40"/>
          <w:szCs w:val="40"/>
          <w:u w:val="single"/>
        </w:rPr>
        <w:t>Vereinsvorstellung Erntefestumzug 20</w:t>
      </w:r>
      <w:r w:rsidR="0095751A">
        <w:rPr>
          <w:rFonts w:ascii="Arial Unicode MS" w:eastAsia="Arial Unicode MS" w:hAnsi="Arial Unicode MS" w:cs="Arial Unicode MS"/>
          <w:sz w:val="40"/>
          <w:szCs w:val="40"/>
          <w:u w:val="single"/>
        </w:rPr>
        <w:t>2</w:t>
      </w:r>
      <w:r w:rsidR="005C45C2">
        <w:rPr>
          <w:rFonts w:ascii="Arial Unicode MS" w:eastAsia="Arial Unicode MS" w:hAnsi="Arial Unicode MS" w:cs="Arial Unicode MS"/>
          <w:sz w:val="40"/>
          <w:szCs w:val="40"/>
          <w:u w:val="single"/>
        </w:rPr>
        <w:t>2</w:t>
      </w:r>
    </w:p>
    <w:p w14:paraId="1300784D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63FF8F" wp14:editId="3B501952">
                <wp:simplePos x="0" y="0"/>
                <wp:positionH relativeFrom="column">
                  <wp:posOffset>-219075</wp:posOffset>
                </wp:positionH>
                <wp:positionV relativeFrom="paragraph">
                  <wp:posOffset>405765</wp:posOffset>
                </wp:positionV>
                <wp:extent cx="6390005" cy="3939540"/>
                <wp:effectExtent l="0" t="0" r="10795" b="22860"/>
                <wp:wrapNone/>
                <wp:docPr id="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393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A0B4" w14:textId="78219961" w:rsidR="00CA3C93" w:rsidRDefault="00CA3C93" w:rsidP="00CA3C93">
                            <w:r w:rsidRPr="00F51D7C">
                              <w:rPr>
                                <w:b/>
                              </w:rPr>
                              <w:t>Beschreibung</w:t>
                            </w:r>
                          </w:p>
                          <w:p w14:paraId="0E70D7A9" w14:textId="77777777" w:rsidR="00CA3C93" w:rsidRDefault="00CA3C93" w:rsidP="00CA3C93"/>
                          <w:p w14:paraId="1A0E1FB3" w14:textId="77777777" w:rsidR="00CA3C93" w:rsidRDefault="00CA3C93" w:rsidP="00CA3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FF8F" id="Rectangle 195" o:spid="_x0000_s1035" style="position:absolute;margin-left:-17.25pt;margin-top:31.95pt;width:503.15pt;height:310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">
                <v:textbox>
                  <w:txbxContent>
                    <w:p w14:paraId="159BA0B4" w14:textId="78219961" w:rsidR="00CA3C93" w:rsidRDefault="00CA3C93" w:rsidP="00CA3C93">
                      <w:r w:rsidRPr="00F51D7C">
                        <w:rPr>
                          <w:b/>
                        </w:rPr>
                        <w:t>Beschreibung</w:t>
                      </w:r>
                    </w:p>
                    <w:p w14:paraId="0E70D7A9" w14:textId="77777777" w:rsidR="00CA3C93" w:rsidRDefault="00CA3C93" w:rsidP="00CA3C93"/>
                    <w:p w14:paraId="1A0E1FB3" w14:textId="77777777" w:rsidR="00CA3C93" w:rsidRDefault="00CA3C93" w:rsidP="00CA3C93"/>
                  </w:txbxContent>
                </v:textbox>
              </v:rect>
            </w:pict>
          </mc:Fallback>
        </mc:AlternateContent>
      </w:r>
    </w:p>
    <w:p w14:paraId="1413DA06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89FC68F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4914680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44A5B37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39A2818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C00F5C4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BE119E7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5AB6127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ABACB6B" w14:textId="77777777" w:rsidR="00CA3C93" w:rsidRDefault="00CA3C93" w:rsidP="00CA3C93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2B1A8ED4" w14:textId="77777777" w:rsidR="00CA3C93" w:rsidRDefault="00CA3C93" w:rsidP="00CA3C93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34E63561" w14:textId="77777777" w:rsidR="00CA3C93" w:rsidRPr="00213583" w:rsidRDefault="00CA3C93" w:rsidP="00CA3C93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13583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Datenschutz</w:t>
      </w:r>
    </w:p>
    <w:p w14:paraId="7E9AA652" w14:textId="77777777" w:rsidR="00CA3C93" w:rsidRPr="00B267FA" w:rsidRDefault="00CA3C93" w:rsidP="00CA3C93">
      <w:pPr>
        <w:spacing w:after="0"/>
        <w:rPr>
          <w:rFonts w:ascii="Arial Unicode MS" w:eastAsia="Arial Unicode MS" w:hAnsi="Arial Unicode MS" w:cs="Arial Unicode MS"/>
          <w:szCs w:val="24"/>
        </w:rPr>
      </w:pPr>
      <w:r w:rsidRPr="00B267FA">
        <w:rPr>
          <w:rFonts w:ascii="Arial Unicode MS" w:eastAsia="Arial Unicode MS" w:hAnsi="Arial Unicode MS" w:cs="Arial Unicode MS"/>
          <w:szCs w:val="24"/>
        </w:rPr>
        <w:t>Der Förderver</w:t>
      </w:r>
      <w:r>
        <w:rPr>
          <w:rFonts w:ascii="Arial Unicode MS" w:eastAsia="Arial Unicode MS" w:hAnsi="Arial Unicode MS" w:cs="Arial Unicode MS"/>
          <w:szCs w:val="24"/>
        </w:rPr>
        <w:t>ein</w:t>
      </w:r>
      <w:r w:rsidRPr="00B267FA">
        <w:rPr>
          <w:rFonts w:ascii="Arial Unicode MS" w:eastAsia="Arial Unicode MS" w:hAnsi="Arial Unicode MS" w:cs="Arial Unicode MS"/>
          <w:szCs w:val="24"/>
        </w:rPr>
        <w:t xml:space="preserve"> Erntedankfest e.V. erhebt und speichert Daten, die für die Veranstaltung Erntedankfest erforderlich sind. Diese sind zunächst die Angaben zum Verein </w:t>
      </w:r>
    </w:p>
    <w:p w14:paraId="0DEBA110" w14:textId="77777777" w:rsidR="00CA3C93" w:rsidRPr="00B267FA" w:rsidRDefault="00CA3C93" w:rsidP="00CA3C93">
      <w:pPr>
        <w:spacing w:after="0"/>
        <w:rPr>
          <w:rFonts w:ascii="Arial Unicode MS" w:eastAsia="Arial Unicode MS" w:hAnsi="Arial Unicode MS" w:cs="Arial Unicode MS"/>
          <w:szCs w:val="24"/>
        </w:rPr>
      </w:pPr>
      <w:r w:rsidRPr="00B267FA">
        <w:rPr>
          <w:rFonts w:ascii="Arial Unicode MS" w:eastAsia="Arial Unicode MS" w:hAnsi="Arial Unicode MS" w:cs="Arial Unicode MS"/>
          <w:szCs w:val="24"/>
        </w:rPr>
        <w:t xml:space="preserve">(Name, Anschrift, E-Mail- Adresse, Telefonnummer und/oder vergleichbare Daten). </w:t>
      </w:r>
    </w:p>
    <w:p w14:paraId="238E8D4D" w14:textId="77777777" w:rsidR="00CA3C93" w:rsidRPr="00B267FA" w:rsidRDefault="00CA3C93" w:rsidP="00CA3C93">
      <w:pPr>
        <w:spacing w:after="0" w:line="240" w:lineRule="auto"/>
        <w:rPr>
          <w:rFonts w:ascii="Arial Unicode MS" w:eastAsia="Arial Unicode MS" w:hAnsi="Arial Unicode MS" w:cs="Arial Unicode MS"/>
          <w:szCs w:val="24"/>
        </w:rPr>
      </w:pPr>
      <w:r w:rsidRPr="00B267FA">
        <w:rPr>
          <w:rFonts w:ascii="Arial Unicode MS" w:eastAsia="Arial Unicode MS" w:hAnsi="Arial Unicode MS" w:cs="Arial Unicode MS"/>
          <w:szCs w:val="24"/>
        </w:rPr>
        <w:t>Der Förderverein veröffe</w:t>
      </w:r>
      <w:r>
        <w:rPr>
          <w:rFonts w:ascii="Arial Unicode MS" w:eastAsia="Arial Unicode MS" w:hAnsi="Arial Unicode MS" w:cs="Arial Unicode MS"/>
          <w:szCs w:val="24"/>
        </w:rPr>
        <w:t>n</w:t>
      </w:r>
      <w:r w:rsidRPr="00B267FA">
        <w:rPr>
          <w:rFonts w:ascii="Arial Unicode MS" w:eastAsia="Arial Unicode MS" w:hAnsi="Arial Unicode MS" w:cs="Arial Unicode MS"/>
          <w:szCs w:val="24"/>
        </w:rPr>
        <w:t>tlicht ggf. Fotos im Internet und in der Presse, das Einverständnis vorausgesetzt.</w:t>
      </w:r>
    </w:p>
    <w:p w14:paraId="2ECF7613" w14:textId="77777777" w:rsidR="00CA3C93" w:rsidRPr="00B267FA" w:rsidRDefault="00CA3C93" w:rsidP="00CA3C93">
      <w:pPr>
        <w:spacing w:after="0" w:line="240" w:lineRule="auto"/>
        <w:rPr>
          <w:rFonts w:ascii="Arial Unicode MS" w:eastAsia="Arial Unicode MS" w:hAnsi="Arial Unicode MS" w:cs="Arial Unicode MS"/>
          <w:szCs w:val="24"/>
        </w:rPr>
      </w:pPr>
      <w:r w:rsidRPr="00B267FA">
        <w:rPr>
          <w:rFonts w:ascii="Arial Unicode MS" w:eastAsia="Arial Unicode MS" w:hAnsi="Arial Unicode MS" w:cs="Arial Unicode MS"/>
          <w:szCs w:val="24"/>
        </w:rPr>
        <w:t>Die entscheidende Veran</w:t>
      </w:r>
      <w:r>
        <w:rPr>
          <w:rFonts w:ascii="Arial Unicode MS" w:eastAsia="Arial Unicode MS" w:hAnsi="Arial Unicode MS" w:cs="Arial Unicode MS"/>
          <w:szCs w:val="24"/>
        </w:rPr>
        <w:t>t</w:t>
      </w:r>
      <w:r w:rsidRPr="00B267FA">
        <w:rPr>
          <w:rFonts w:ascii="Arial Unicode MS" w:eastAsia="Arial Unicode MS" w:hAnsi="Arial Unicode MS" w:cs="Arial Unicode MS"/>
          <w:szCs w:val="24"/>
        </w:rPr>
        <w:t>wortung für eine datenschutzgerechte Verb</w:t>
      </w:r>
      <w:r>
        <w:rPr>
          <w:rFonts w:ascii="Arial Unicode MS" w:eastAsia="Arial Unicode MS" w:hAnsi="Arial Unicode MS" w:cs="Arial Unicode MS"/>
          <w:szCs w:val="24"/>
        </w:rPr>
        <w:t>r</w:t>
      </w:r>
      <w:r w:rsidRPr="00B267FA">
        <w:rPr>
          <w:rFonts w:ascii="Arial Unicode MS" w:eastAsia="Arial Unicode MS" w:hAnsi="Arial Unicode MS" w:cs="Arial Unicode MS"/>
          <w:szCs w:val="24"/>
        </w:rPr>
        <w:t>eitung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B267FA">
        <w:rPr>
          <w:rFonts w:ascii="Arial Unicode MS" w:eastAsia="Arial Unicode MS" w:hAnsi="Arial Unicode MS" w:cs="Arial Unicode MS"/>
          <w:szCs w:val="24"/>
        </w:rPr>
        <w:t>Ihrer Daten obliegt dem Förderverein Erntedankfest e.V.</w:t>
      </w:r>
    </w:p>
    <w:p w14:paraId="67F18C18" w14:textId="77777777" w:rsidR="00CA3C93" w:rsidRPr="00B267FA" w:rsidRDefault="00CA3C93" w:rsidP="00CA3C93">
      <w:pPr>
        <w:spacing w:after="0" w:line="240" w:lineRule="auto"/>
        <w:rPr>
          <w:rFonts w:ascii="Arial Unicode MS" w:eastAsia="Arial Unicode MS" w:hAnsi="Arial Unicode MS" w:cs="Arial Unicode MS"/>
          <w:szCs w:val="24"/>
          <w:u w:val="single"/>
        </w:rPr>
      </w:pPr>
      <w:r w:rsidRPr="00B267FA">
        <w:rPr>
          <w:rFonts w:ascii="Arial Unicode MS" w:eastAsia="Arial Unicode MS" w:hAnsi="Arial Unicode MS" w:cs="Arial Unicode MS"/>
          <w:szCs w:val="24"/>
        </w:rPr>
        <w:t>Ihnen ist bekannt, dass trotz aller Maßnahmen zur Gewährleistung des Datenschutzes die im Internet oder in der Presse veröffentlichen Daten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B267FA">
        <w:rPr>
          <w:rFonts w:ascii="Arial Unicode MS" w:eastAsia="Arial Unicode MS" w:hAnsi="Arial Unicode MS" w:cs="Arial Unicode MS"/>
          <w:szCs w:val="24"/>
        </w:rPr>
        <w:t>auch in Staaten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B267FA">
        <w:rPr>
          <w:rFonts w:ascii="Arial Unicode MS" w:eastAsia="Arial Unicode MS" w:hAnsi="Arial Unicode MS" w:cs="Arial Unicode MS"/>
          <w:szCs w:val="24"/>
        </w:rPr>
        <w:t>abrufbar sind, die keine der Bundesrepublik Deutschland vergleichbaren Datenschutzbestimmungen kennen. Ferner ist nicht garantiert, dass diese Daten vertraulich bleiben, die inhaltliche Richtigkeit fortbesteht und die Daten nicht verändert werden können.</w:t>
      </w:r>
    </w:p>
    <w:p w14:paraId="389862B7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2"/>
          <w:szCs w:val="24"/>
        </w:rPr>
      </w:pPr>
    </w:p>
    <w:p w14:paraId="490FD2D5" w14:textId="77777777" w:rsidR="00CA3C93" w:rsidRPr="00213583" w:rsidRDefault="00CA3C93" w:rsidP="00CA3C93">
      <w:pPr>
        <w:rPr>
          <w:rFonts w:ascii="Arial Unicode MS" w:eastAsia="Arial Unicode MS" w:hAnsi="Arial Unicode MS" w:cs="Arial Unicode MS"/>
          <w:b/>
          <w:sz w:val="22"/>
          <w:szCs w:val="24"/>
        </w:rPr>
      </w:pPr>
    </w:p>
    <w:p w14:paraId="7F1812BC" w14:textId="77777777" w:rsidR="00CA3C93" w:rsidRDefault="00CA3C93" w:rsidP="00CA3C93">
      <w:r w:rsidRPr="00213583">
        <w:rPr>
          <w:rFonts w:ascii="Arial Unicode MS" w:eastAsia="Arial Unicode MS" w:hAnsi="Arial Unicode MS" w:cs="Arial Unicode MS"/>
          <w:b/>
          <w:sz w:val="22"/>
          <w:szCs w:val="24"/>
        </w:rPr>
        <w:t>Unterschrift</w:t>
      </w:r>
      <w:proofErr w:type="gramStart"/>
      <w:r w:rsidRPr="00213583">
        <w:rPr>
          <w:rFonts w:ascii="Arial Unicode MS" w:eastAsia="Arial Unicode MS" w:hAnsi="Arial Unicode MS" w:cs="Arial Unicode MS"/>
          <w:b/>
          <w:sz w:val="22"/>
          <w:szCs w:val="24"/>
        </w:rPr>
        <w:t xml:space="preserve"> :…</w:t>
      </w:r>
      <w:proofErr w:type="gramEnd"/>
      <w:r w:rsidRPr="00213583">
        <w:rPr>
          <w:rFonts w:ascii="Arial Unicode MS" w:eastAsia="Arial Unicode MS" w:hAnsi="Arial Unicode MS" w:cs="Arial Unicode MS"/>
          <w:b/>
          <w:sz w:val="22"/>
          <w:szCs w:val="24"/>
        </w:rPr>
        <w:t xml:space="preserve">…………………………………………………………………… </w:t>
      </w:r>
    </w:p>
    <w:p w14:paraId="5993C2F0" w14:textId="77777777" w:rsidR="00950540" w:rsidRPr="00950540" w:rsidRDefault="00950540" w:rsidP="006537B1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sectPr w:rsidR="00950540" w:rsidRPr="00950540" w:rsidSect="000E1D74">
      <w:footerReference w:type="first" r:id="rId11"/>
      <w:pgSz w:w="11907" w:h="16839" w:code="9"/>
      <w:pgMar w:top="284" w:right="708" w:bottom="142" w:left="993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A63E" w14:textId="77777777" w:rsidR="00682E97" w:rsidRDefault="00682E97">
      <w:r>
        <w:separator/>
      </w:r>
    </w:p>
  </w:endnote>
  <w:endnote w:type="continuationSeparator" w:id="0">
    <w:p w14:paraId="5FB855E0" w14:textId="77777777" w:rsidR="00682E97" w:rsidRDefault="0068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A6A2" w14:textId="77777777" w:rsidR="00FB1328" w:rsidRPr="005F23C8" w:rsidRDefault="00FB1328" w:rsidP="005F23C8">
    <w:pPr>
      <w:tabs>
        <w:tab w:val="center" w:pos="4680"/>
        <w:tab w:val="right" w:pos="9360"/>
      </w:tabs>
      <w:spacing w:after="0" w:line="240" w:lineRule="auto"/>
      <w:jc w:val="center"/>
    </w:pPr>
    <w:r w:rsidRPr="005F23C8">
      <w:t>Förderverein Erntedankfest e.V.</w:t>
    </w:r>
  </w:p>
  <w:p w14:paraId="7BB46612" w14:textId="77777777" w:rsidR="00FB1328" w:rsidRPr="005F23C8" w:rsidRDefault="00FB1328" w:rsidP="005F23C8">
    <w:pPr>
      <w:tabs>
        <w:tab w:val="center" w:pos="4680"/>
        <w:tab w:val="right" w:pos="9360"/>
      </w:tabs>
      <w:spacing w:after="0" w:line="240" w:lineRule="auto"/>
      <w:jc w:val="center"/>
    </w:pPr>
    <w:r>
      <w:t>Neuengammer Hausdeich 215</w:t>
    </w:r>
    <w:r w:rsidRPr="005F23C8">
      <w:t>, 21039 Hamburg, Tel. 040/ 723 11 23</w:t>
    </w:r>
  </w:p>
  <w:p w14:paraId="52BCBCD8" w14:textId="77777777" w:rsidR="00FB1328" w:rsidRDefault="00FB1328" w:rsidP="005F23C8">
    <w:pPr>
      <w:tabs>
        <w:tab w:val="center" w:pos="4680"/>
        <w:tab w:val="right" w:pos="9360"/>
      </w:tabs>
      <w:spacing w:after="0" w:line="240" w:lineRule="auto"/>
      <w:jc w:val="center"/>
    </w:pPr>
    <w:r w:rsidRPr="005F23C8">
      <w:t>Bankverbindung: Vierländer Volksbank Blz.201 90 301, Konto Nr.622 303</w:t>
    </w:r>
  </w:p>
  <w:p w14:paraId="2DA5917F" w14:textId="77777777" w:rsidR="00FB1328" w:rsidRPr="005F23C8" w:rsidRDefault="00FB1328" w:rsidP="005F23C8">
    <w:pPr>
      <w:tabs>
        <w:tab w:val="center" w:pos="4680"/>
        <w:tab w:val="right" w:pos="9360"/>
      </w:tabs>
      <w:spacing w:after="0" w:line="240" w:lineRule="auto"/>
      <w:jc w:val="center"/>
    </w:pPr>
    <w:r w:rsidRPr="003A56FF">
      <w:t xml:space="preserve">IBAN: DE16201903010000622303, BIC: GENODEF1HH3 </w:t>
    </w:r>
  </w:p>
  <w:p w14:paraId="43CB859C" w14:textId="77777777" w:rsidR="00FB1328" w:rsidRPr="005F23C8" w:rsidRDefault="00FB1328" w:rsidP="005F23C8">
    <w:pPr>
      <w:tabs>
        <w:tab w:val="center" w:pos="4680"/>
        <w:tab w:val="right" w:pos="9360"/>
      </w:tabs>
      <w:spacing w:line="240" w:lineRule="auto"/>
      <w:jc w:val="center"/>
    </w:pPr>
    <w:r w:rsidRPr="005F23C8">
      <w:t>Seite 1 von 2</w:t>
    </w:r>
  </w:p>
  <w:p w14:paraId="71D18EA8" w14:textId="77777777" w:rsidR="00FB1328" w:rsidRPr="005F23C8" w:rsidRDefault="00FB1328" w:rsidP="005F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C1F8" w14:textId="77777777" w:rsidR="00682E97" w:rsidRDefault="00682E97">
      <w:r>
        <w:separator/>
      </w:r>
    </w:p>
  </w:footnote>
  <w:footnote w:type="continuationSeparator" w:id="0">
    <w:p w14:paraId="45090C87" w14:textId="77777777" w:rsidR="00682E97" w:rsidRDefault="0068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Aufzhlung"/>
    <w:lvl w:ilvl="0">
      <w:start w:val="1"/>
      <w:numFmt w:val="bullet"/>
      <w:pStyle w:val="Aufzhlungszeichen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72A376" w:themeColor="accent1"/>
        <w:sz w:val="16"/>
        <w:szCs w:val="16"/>
      </w:rPr>
    </w:lvl>
    <w:lvl w:ilvl="1">
      <w:start w:val="1"/>
      <w:numFmt w:val="bullet"/>
      <w:pStyle w:val="Aufzhlungszeichen21"/>
      <w:lvlText w:val=""/>
      <w:lvlJc w:val="left"/>
      <w:pPr>
        <w:ind w:left="490" w:hanging="245"/>
      </w:pPr>
      <w:rPr>
        <w:rFonts w:ascii="Symbol" w:hAnsi="Symbol" w:hint="default"/>
        <w:color w:val="72A376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A376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7D55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7D55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E8B7B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E8B7B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E8B7B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E8B7B7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NummerierteLis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676A55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676A55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676A55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676A55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676A55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676A55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676A55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676A55" w:themeColor="text2"/>
      </w:rPr>
    </w:lvl>
  </w:abstractNum>
  <w:abstractNum w:abstractNumId="1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2A376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C2"/>
    <w:rsid w:val="00010309"/>
    <w:rsid w:val="00013E6E"/>
    <w:rsid w:val="00016DD1"/>
    <w:rsid w:val="0002663D"/>
    <w:rsid w:val="00030AA3"/>
    <w:rsid w:val="00036D9A"/>
    <w:rsid w:val="00062DF4"/>
    <w:rsid w:val="0009149A"/>
    <w:rsid w:val="0009654E"/>
    <w:rsid w:val="000B2747"/>
    <w:rsid w:val="000C7584"/>
    <w:rsid w:val="000E1D74"/>
    <w:rsid w:val="001171B8"/>
    <w:rsid w:val="0017322C"/>
    <w:rsid w:val="001802B9"/>
    <w:rsid w:val="001A6D69"/>
    <w:rsid w:val="001C13E4"/>
    <w:rsid w:val="001C1803"/>
    <w:rsid w:val="001D258D"/>
    <w:rsid w:val="0021113C"/>
    <w:rsid w:val="0021343B"/>
    <w:rsid w:val="00213583"/>
    <w:rsid w:val="00227146"/>
    <w:rsid w:val="0023683E"/>
    <w:rsid w:val="00242F47"/>
    <w:rsid w:val="00271EDC"/>
    <w:rsid w:val="0028458E"/>
    <w:rsid w:val="00294E6E"/>
    <w:rsid w:val="00295568"/>
    <w:rsid w:val="002C3FE9"/>
    <w:rsid w:val="002C4203"/>
    <w:rsid w:val="002D22C2"/>
    <w:rsid w:val="002D2F44"/>
    <w:rsid w:val="002D5F04"/>
    <w:rsid w:val="002E44A7"/>
    <w:rsid w:val="002E47C1"/>
    <w:rsid w:val="002E524A"/>
    <w:rsid w:val="002F0065"/>
    <w:rsid w:val="00302E7D"/>
    <w:rsid w:val="0032293A"/>
    <w:rsid w:val="00352D43"/>
    <w:rsid w:val="003734CA"/>
    <w:rsid w:val="00392E6C"/>
    <w:rsid w:val="003A56FF"/>
    <w:rsid w:val="003D034E"/>
    <w:rsid w:val="003F7A41"/>
    <w:rsid w:val="00422AF1"/>
    <w:rsid w:val="004260D7"/>
    <w:rsid w:val="004263BC"/>
    <w:rsid w:val="00437326"/>
    <w:rsid w:val="00456E49"/>
    <w:rsid w:val="004958A4"/>
    <w:rsid w:val="004B03C2"/>
    <w:rsid w:val="004B496B"/>
    <w:rsid w:val="004C4842"/>
    <w:rsid w:val="004D786F"/>
    <w:rsid w:val="004E447D"/>
    <w:rsid w:val="004F4129"/>
    <w:rsid w:val="005048D2"/>
    <w:rsid w:val="0051050F"/>
    <w:rsid w:val="00520D8E"/>
    <w:rsid w:val="00523247"/>
    <w:rsid w:val="00523842"/>
    <w:rsid w:val="00524D4C"/>
    <w:rsid w:val="00525425"/>
    <w:rsid w:val="00527450"/>
    <w:rsid w:val="00533178"/>
    <w:rsid w:val="0053377F"/>
    <w:rsid w:val="00540141"/>
    <w:rsid w:val="00574CB6"/>
    <w:rsid w:val="005761A2"/>
    <w:rsid w:val="005827CE"/>
    <w:rsid w:val="005B4B3D"/>
    <w:rsid w:val="005B5138"/>
    <w:rsid w:val="005C45C2"/>
    <w:rsid w:val="005D4497"/>
    <w:rsid w:val="005E2C99"/>
    <w:rsid w:val="005F184F"/>
    <w:rsid w:val="005F23C8"/>
    <w:rsid w:val="00601CFB"/>
    <w:rsid w:val="00613D51"/>
    <w:rsid w:val="0061745A"/>
    <w:rsid w:val="00617FF4"/>
    <w:rsid w:val="00630391"/>
    <w:rsid w:val="00630B3E"/>
    <w:rsid w:val="00636E43"/>
    <w:rsid w:val="006537B1"/>
    <w:rsid w:val="00672986"/>
    <w:rsid w:val="00682E97"/>
    <w:rsid w:val="0068456A"/>
    <w:rsid w:val="00691231"/>
    <w:rsid w:val="006A2CD2"/>
    <w:rsid w:val="006C4BD9"/>
    <w:rsid w:val="006D52FE"/>
    <w:rsid w:val="006D61C9"/>
    <w:rsid w:val="006E3C5C"/>
    <w:rsid w:val="00717B3C"/>
    <w:rsid w:val="00717EFD"/>
    <w:rsid w:val="007236D7"/>
    <w:rsid w:val="007239C9"/>
    <w:rsid w:val="0073278B"/>
    <w:rsid w:val="00752033"/>
    <w:rsid w:val="0076179D"/>
    <w:rsid w:val="007629D7"/>
    <w:rsid w:val="007813A0"/>
    <w:rsid w:val="00786366"/>
    <w:rsid w:val="007942F7"/>
    <w:rsid w:val="007B5544"/>
    <w:rsid w:val="007B5858"/>
    <w:rsid w:val="007B6082"/>
    <w:rsid w:val="007E34B5"/>
    <w:rsid w:val="007E75AB"/>
    <w:rsid w:val="00824BCF"/>
    <w:rsid w:val="0083507C"/>
    <w:rsid w:val="0083694D"/>
    <w:rsid w:val="00871E19"/>
    <w:rsid w:val="00884C7B"/>
    <w:rsid w:val="008916B4"/>
    <w:rsid w:val="008A0BFF"/>
    <w:rsid w:val="008C1203"/>
    <w:rsid w:val="008C22FC"/>
    <w:rsid w:val="008E2C4C"/>
    <w:rsid w:val="00902F2D"/>
    <w:rsid w:val="009053E0"/>
    <w:rsid w:val="00917773"/>
    <w:rsid w:val="0092226D"/>
    <w:rsid w:val="0092236F"/>
    <w:rsid w:val="00947C06"/>
    <w:rsid w:val="00950540"/>
    <w:rsid w:val="0095751A"/>
    <w:rsid w:val="00967D73"/>
    <w:rsid w:val="009870FD"/>
    <w:rsid w:val="009B7112"/>
    <w:rsid w:val="009D42A8"/>
    <w:rsid w:val="009F15AD"/>
    <w:rsid w:val="00A036A4"/>
    <w:rsid w:val="00A22F69"/>
    <w:rsid w:val="00A51F6D"/>
    <w:rsid w:val="00A94CA1"/>
    <w:rsid w:val="00B0078E"/>
    <w:rsid w:val="00B212EE"/>
    <w:rsid w:val="00B267FA"/>
    <w:rsid w:val="00B30B7A"/>
    <w:rsid w:val="00B32B1B"/>
    <w:rsid w:val="00B416AD"/>
    <w:rsid w:val="00B55F6F"/>
    <w:rsid w:val="00B63E74"/>
    <w:rsid w:val="00B7465F"/>
    <w:rsid w:val="00B97078"/>
    <w:rsid w:val="00BA2775"/>
    <w:rsid w:val="00BA51C8"/>
    <w:rsid w:val="00BE15C7"/>
    <w:rsid w:val="00C10BE4"/>
    <w:rsid w:val="00C11512"/>
    <w:rsid w:val="00C243AE"/>
    <w:rsid w:val="00C40FEC"/>
    <w:rsid w:val="00C71B07"/>
    <w:rsid w:val="00C7337A"/>
    <w:rsid w:val="00C86037"/>
    <w:rsid w:val="00C86B24"/>
    <w:rsid w:val="00CA3C93"/>
    <w:rsid w:val="00CA6414"/>
    <w:rsid w:val="00CA6A09"/>
    <w:rsid w:val="00CB1664"/>
    <w:rsid w:val="00CB43AA"/>
    <w:rsid w:val="00CC0C5C"/>
    <w:rsid w:val="00CD0FA1"/>
    <w:rsid w:val="00CD6D4D"/>
    <w:rsid w:val="00CF0C6D"/>
    <w:rsid w:val="00D17D04"/>
    <w:rsid w:val="00D6510D"/>
    <w:rsid w:val="00D7406E"/>
    <w:rsid w:val="00D75867"/>
    <w:rsid w:val="00DB2B5C"/>
    <w:rsid w:val="00DD4E26"/>
    <w:rsid w:val="00DF26F2"/>
    <w:rsid w:val="00DF44D9"/>
    <w:rsid w:val="00E254FC"/>
    <w:rsid w:val="00E3025A"/>
    <w:rsid w:val="00E4541F"/>
    <w:rsid w:val="00E674A0"/>
    <w:rsid w:val="00E70747"/>
    <w:rsid w:val="00E716AD"/>
    <w:rsid w:val="00E77678"/>
    <w:rsid w:val="00EB0846"/>
    <w:rsid w:val="00EC0A0E"/>
    <w:rsid w:val="00ED1F10"/>
    <w:rsid w:val="00ED2347"/>
    <w:rsid w:val="00EE7154"/>
    <w:rsid w:val="00EF6428"/>
    <w:rsid w:val="00F3080D"/>
    <w:rsid w:val="00F32061"/>
    <w:rsid w:val="00F33146"/>
    <w:rsid w:val="00F45F02"/>
    <w:rsid w:val="00F51D7C"/>
    <w:rsid w:val="00F76D79"/>
    <w:rsid w:val="00F86EBD"/>
    <w:rsid w:val="00FB1328"/>
    <w:rsid w:val="00FD32EA"/>
    <w:rsid w:val="00FD7C4D"/>
    <w:rsid w:val="00FE520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oNotEmbedSmartTags/>
  <w:decimalSymbol w:val=","/>
  <w:listSeparator w:val=";"/>
  <w14:docId w14:val="68A6490E"/>
  <w15:docId w15:val="{E1B75C60-9DE4-4652-ADAB-EC137FC6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9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5C7"/>
    <w:rPr>
      <w:rFonts w:eastAsiaTheme="minorEastAsia" w:cstheme="minorBidi"/>
      <w:color w:val="4D4F3F" w:themeColor="text2" w:themeShade="BF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BE15C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E15C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BE15C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15C7"/>
    <w:pPr>
      <w:spacing w:after="0"/>
      <w:outlineLvl w:val="3"/>
    </w:pPr>
    <w:rPr>
      <w:rFonts w:asciiTheme="majorHAnsi" w:eastAsiaTheme="majorEastAsia" w:hAnsiTheme="majorHAnsi" w:cstheme="majorBidi"/>
      <w:color w:val="527D55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E15C7"/>
    <w:pPr>
      <w:spacing w:after="0"/>
      <w:outlineLvl w:val="4"/>
    </w:pPr>
    <w:rPr>
      <w:i/>
      <w:iCs/>
      <w:color w:val="527D55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E15C7"/>
    <w:pPr>
      <w:spacing w:after="0"/>
      <w:outlineLvl w:val="5"/>
    </w:pPr>
    <w:rPr>
      <w:b/>
      <w:bCs/>
      <w:color w:val="527D55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BE15C7"/>
    <w:pPr>
      <w:spacing w:after="0"/>
      <w:outlineLvl w:val="6"/>
    </w:pPr>
    <w:rPr>
      <w:b/>
      <w:bCs/>
      <w:i/>
      <w:iCs/>
      <w:color w:val="527D55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BE15C7"/>
    <w:pPr>
      <w:spacing w:after="0"/>
      <w:outlineLvl w:val="7"/>
    </w:pPr>
    <w:rPr>
      <w:b/>
      <w:bCs/>
      <w:color w:val="75A675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BE15C7"/>
    <w:pPr>
      <w:spacing w:after="0"/>
      <w:outlineLvl w:val="8"/>
    </w:pPr>
    <w:rPr>
      <w:b/>
      <w:bCs/>
      <w:i/>
      <w:iCs/>
      <w:color w:val="75A675" w:themeColor="accent2" w:themeShade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BE15C7"/>
    <w:pPr>
      <w:spacing w:after="0" w:line="240" w:lineRule="auto"/>
    </w:pPr>
    <w:rPr>
      <w:rFonts w:eastAsiaTheme="minorEastAsia" w:cstheme="minorBidi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unhideWhenUsed/>
    <w:rsid w:val="00BE15C7"/>
    <w:pPr>
      <w:ind w:left="720"/>
    </w:pPr>
  </w:style>
  <w:style w:type="character" w:styleId="Buchtitel">
    <w:name w:val="Book Title"/>
    <w:basedOn w:val="Absatz-Standardschriftart"/>
    <w:uiPriority w:val="33"/>
    <w:qFormat/>
    <w:rsid w:val="00BE15C7"/>
    <w:rPr>
      <w:rFonts w:eastAsiaTheme="minorEastAsia" w:cstheme="minorBidi"/>
      <w:bCs w:val="0"/>
      <w:iCs w:val="0"/>
      <w:smallCaps/>
      <w:color w:val="000000"/>
      <w:spacing w:val="10"/>
      <w:szCs w:val="20"/>
      <w:lang w:val="de-DE"/>
    </w:rPr>
  </w:style>
  <w:style w:type="numbering" w:customStyle="1" w:styleId="Aufzhlung">
    <w:name w:val="Aufzählung"/>
    <w:uiPriority w:val="99"/>
    <w:rsid w:val="00BE15C7"/>
    <w:pPr>
      <w:numPr>
        <w:numId w:val="2"/>
      </w:numPr>
    </w:pPr>
  </w:style>
  <w:style w:type="paragraph" w:customStyle="1" w:styleId="Absenderadresse">
    <w:name w:val="Absenderadresse"/>
    <w:basedOn w:val="Standard"/>
    <w:uiPriority w:val="2"/>
    <w:qFormat/>
    <w:rsid w:val="00BE15C7"/>
    <w:rPr>
      <w:color w:val="FFFFFF" w:themeColor="background1"/>
      <w:spacing w:val="20"/>
    </w:rPr>
  </w:style>
  <w:style w:type="paragraph" w:styleId="Kopfzeile">
    <w:name w:val="header"/>
    <w:basedOn w:val="Standard"/>
    <w:link w:val="KopfzeileZchn"/>
    <w:uiPriority w:val="99"/>
    <w:unhideWhenUsed/>
    <w:rsid w:val="00BE15C7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5C7"/>
    <w:rPr>
      <w:color w:val="4D4F3F" w:themeColor="text2" w:themeShade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E15C7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5C7"/>
    <w:rPr>
      <w:color w:val="4D4F3F" w:themeColor="text2" w:themeShade="BF"/>
      <w:sz w:val="20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rsid w:val="00BE15C7"/>
    <w:pPr>
      <w:ind w:left="0"/>
    </w:pPr>
    <w:rPr>
      <w:b/>
      <w:bCs/>
    </w:rPr>
  </w:style>
  <w:style w:type="character" w:customStyle="1" w:styleId="AnredeZchn">
    <w:name w:val="Anrede Zchn"/>
    <w:basedOn w:val="Absatz-Standardschriftart"/>
    <w:link w:val="Anrede"/>
    <w:uiPriority w:val="4"/>
    <w:rsid w:val="00BE15C7"/>
    <w:rPr>
      <w:b/>
      <w:bCs/>
      <w:color w:val="4D4F3F" w:themeColor="text2" w:themeShade="BF"/>
      <w:sz w:val="20"/>
    </w:rPr>
  </w:style>
  <w:style w:type="paragraph" w:customStyle="1" w:styleId="Empfngeradresse">
    <w:name w:val="Empfängeradresse"/>
    <w:basedOn w:val="KeinLeerraum"/>
    <w:link w:val="Empfngeradresszeichen"/>
    <w:uiPriority w:val="5"/>
    <w:qFormat/>
    <w:rsid w:val="00BE15C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Gruformel">
    <w:name w:val="Closing"/>
    <w:basedOn w:val="KeinLeerraum"/>
    <w:link w:val="GruformelZchn"/>
    <w:uiPriority w:val="5"/>
    <w:unhideWhenUsed/>
    <w:qFormat/>
    <w:rsid w:val="00BE15C7"/>
    <w:pPr>
      <w:spacing w:before="960" w:after="960"/>
      <w:ind w:right="25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BE15C7"/>
    <w:rPr>
      <w:rFonts w:eastAsiaTheme="minorEastAsia" w:cstheme="minorBidi"/>
      <w:color w:val="4D4F3F" w:themeColor="text2" w:themeShade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99"/>
    <w:semiHidden/>
    <w:rsid w:val="00BE15C7"/>
    <w:pPr>
      <w:spacing w:line="240" w:lineRule="auto"/>
      <w:jc w:val="right"/>
    </w:pPr>
    <w:rPr>
      <w:b/>
      <w:bCs/>
      <w:color w:val="527D55" w:themeColor="accent1" w:themeShade="BF"/>
      <w:sz w:val="16"/>
      <w:szCs w:val="16"/>
    </w:rPr>
  </w:style>
  <w:style w:type="character" w:styleId="Hervorhebung">
    <w:name w:val="Emphasis"/>
    <w:uiPriority w:val="20"/>
    <w:qFormat/>
    <w:rsid w:val="00BE15C7"/>
    <w:rPr>
      <w:rFonts w:eastAsiaTheme="minorEastAsia" w:cstheme="minorBidi"/>
      <w:b/>
      <w:bCs/>
      <w:i/>
      <w:iCs/>
      <w:color w:val="33352A" w:themeColor="text2" w:themeShade="80"/>
      <w:spacing w:val="10"/>
      <w:sz w:val="18"/>
      <w:szCs w:val="18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BE15C7"/>
    <w:rPr>
      <w:rFonts w:asciiTheme="majorHAnsi" w:eastAsiaTheme="majorEastAsia" w:hAnsiTheme="majorHAnsi" w:cstheme="majorBidi"/>
      <w:smallCaps/>
      <w:color w:val="4D4F3F" w:themeColor="text2" w:themeShade="BF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15C7"/>
    <w:rPr>
      <w:rFonts w:asciiTheme="majorHAnsi" w:eastAsiaTheme="majorEastAsia" w:hAnsiTheme="majorHAnsi" w:cstheme="majorBidi"/>
      <w:color w:val="4D4F3F" w:themeColor="tex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15C7"/>
    <w:rPr>
      <w:rFonts w:asciiTheme="majorHAnsi" w:eastAsiaTheme="majorEastAsia" w:hAnsiTheme="majorHAnsi" w:cstheme="majorBidi"/>
      <w:color w:val="4D4F3F" w:themeColor="text2" w:themeShade="BF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15C7"/>
    <w:rPr>
      <w:rFonts w:asciiTheme="majorHAnsi" w:eastAsiaTheme="majorEastAsia" w:hAnsiTheme="majorHAnsi" w:cstheme="majorBidi"/>
      <w:color w:val="527D5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15C7"/>
    <w:rPr>
      <w:i/>
      <w:iCs/>
      <w:color w:val="527D5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15C7"/>
    <w:rPr>
      <w:b/>
      <w:bCs/>
      <w:color w:val="527D55" w:themeColor="accent1" w:themeShade="B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15C7"/>
    <w:rPr>
      <w:b/>
      <w:bCs/>
      <w:i/>
      <w:iCs/>
      <w:color w:val="527D55" w:themeColor="accent1" w:themeShade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15C7"/>
    <w:rPr>
      <w:b/>
      <w:bCs/>
      <w:color w:val="75A675" w:themeColor="accent2" w:themeShade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15C7"/>
    <w:rPr>
      <w:b/>
      <w:bCs/>
      <w:i/>
      <w:iCs/>
      <w:color w:val="75A675" w:themeColor="accent2" w:themeShade="BF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BE15C7"/>
    <w:rPr>
      <w:i/>
      <w:iCs/>
      <w:caps/>
      <w:color w:val="527D55" w:themeColor="accent1" w:themeShade="BF"/>
      <w:spacing w:val="10"/>
      <w:sz w:val="18"/>
      <w:szCs w:val="18"/>
    </w:rPr>
  </w:style>
  <w:style w:type="paragraph" w:styleId="Zitat">
    <w:name w:val="Quote"/>
    <w:basedOn w:val="Standard"/>
    <w:link w:val="ZitatZchn"/>
    <w:uiPriority w:val="29"/>
    <w:qFormat/>
    <w:rsid w:val="00BE15C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E15C7"/>
    <w:rPr>
      <w:i/>
      <w:iCs/>
      <w:color w:val="4D4F3F" w:themeColor="text2" w:themeShade="BF"/>
      <w:sz w:val="20"/>
    </w:rPr>
  </w:style>
  <w:style w:type="paragraph" w:styleId="IntensivesZitat">
    <w:name w:val="Intense Quote"/>
    <w:basedOn w:val="Zitat"/>
    <w:link w:val="IntensivesZitatZchn"/>
    <w:uiPriority w:val="30"/>
    <w:qFormat/>
    <w:rsid w:val="00BE15C7"/>
    <w:pPr>
      <w:pBdr>
        <w:bottom w:val="double" w:sz="4" w:space="4" w:color="72A376" w:themeColor="accent1"/>
      </w:pBdr>
      <w:spacing w:line="300" w:lineRule="auto"/>
      <w:ind w:left="936" w:right="936"/>
    </w:pPr>
    <w:rPr>
      <w:i w:val="0"/>
      <w:color w:val="527D5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15C7"/>
    <w:rPr>
      <w:color w:val="527D55" w:themeColor="accent1" w:themeShade="BF"/>
      <w:sz w:val="20"/>
    </w:rPr>
  </w:style>
  <w:style w:type="character" w:styleId="IntensiverVerweis">
    <w:name w:val="Intense Reference"/>
    <w:basedOn w:val="Absatz-Standardschriftart"/>
    <w:uiPriority w:val="32"/>
    <w:qFormat/>
    <w:rsid w:val="00BE15C7"/>
    <w:rPr>
      <w:b/>
      <w:bCs/>
      <w:caps/>
      <w:color w:val="75A675" w:themeColor="accent2" w:themeShade="BF"/>
      <w:spacing w:val="5"/>
      <w:sz w:val="18"/>
      <w:szCs w:val="18"/>
    </w:rPr>
  </w:style>
  <w:style w:type="numbering" w:customStyle="1" w:styleId="NummerierteListe">
    <w:name w:val="Nummerierte Liste"/>
    <w:uiPriority w:val="99"/>
    <w:rsid w:val="00BE15C7"/>
    <w:pPr>
      <w:numPr>
        <w:numId w:val="3"/>
      </w:numPr>
    </w:pPr>
  </w:style>
  <w:style w:type="paragraph" w:styleId="Untertitel">
    <w:name w:val="Subtitle"/>
    <w:basedOn w:val="Standard"/>
    <w:link w:val="UntertitelZchn"/>
    <w:uiPriority w:val="11"/>
    <w:rsid w:val="00BE15C7"/>
    <w:rPr>
      <w:i/>
      <w:iCs/>
      <w:color w:val="676A55" w:themeColor="text2"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15C7"/>
    <w:rPr>
      <w:i/>
      <w:iCs/>
      <w:color w:val="676A55" w:themeColor="text2"/>
      <w:spacing w:val="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E15C7"/>
    <w:rPr>
      <w:i/>
      <w:iCs/>
      <w:color w:val="527D55" w:themeColor="accent1" w:themeShade="BF"/>
    </w:rPr>
  </w:style>
  <w:style w:type="character" w:styleId="SchwacherVerweis">
    <w:name w:val="Subtle Reference"/>
    <w:basedOn w:val="Absatz-Standardschriftart"/>
    <w:uiPriority w:val="31"/>
    <w:qFormat/>
    <w:rsid w:val="00BE15C7"/>
    <w:rPr>
      <w:b/>
      <w:bCs/>
      <w:i/>
      <w:iCs/>
      <w:color w:val="75A675" w:themeColor="accent2" w:themeShade="BF"/>
    </w:rPr>
  </w:style>
  <w:style w:type="paragraph" w:styleId="Titel">
    <w:name w:val="Title"/>
    <w:basedOn w:val="Standard"/>
    <w:link w:val="TitelZchn"/>
    <w:uiPriority w:val="10"/>
    <w:rsid w:val="00BE15C7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BE15C7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paragraph" w:styleId="KeinLeerraum">
    <w:name w:val="No Spacing"/>
    <w:uiPriority w:val="1"/>
    <w:unhideWhenUsed/>
    <w:qFormat/>
    <w:rsid w:val="00BE15C7"/>
    <w:pPr>
      <w:spacing w:after="0" w:line="240" w:lineRule="auto"/>
    </w:pPr>
    <w:rPr>
      <w:rFonts w:eastAsiaTheme="minorEastAsia" w:cstheme="minorBidi"/>
      <w:color w:val="4D4F3F" w:themeColor="text2" w:themeShade="BF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5C7"/>
    <w:pPr>
      <w:spacing w:after="0" w:line="240" w:lineRule="auto"/>
    </w:pPr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5C7"/>
    <w:rPr>
      <w:rFonts w:eastAsiaTheme="minorEastAsia" w:hAnsi="Tahoma" w:cstheme="minorBidi"/>
      <w:color w:val="4D4F3F" w:themeColor="text2" w:themeShade="BF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unhideWhenUsed/>
    <w:rsid w:val="00BE15C7"/>
    <w:rPr>
      <w:color w:val="808080"/>
    </w:rPr>
  </w:style>
  <w:style w:type="paragraph" w:customStyle="1" w:styleId="AdressedesAbsenders">
    <w:name w:val="Adresse des Absenders"/>
    <w:basedOn w:val="Standard"/>
    <w:uiPriority w:val="2"/>
    <w:qFormat/>
    <w:rsid w:val="00013E6E"/>
    <w:rPr>
      <w:rFonts w:asciiTheme="majorHAnsi" w:eastAsiaTheme="majorEastAsia" w:hAnsiTheme="majorHAnsi" w:cstheme="majorBidi"/>
      <w:caps/>
      <w:color w:val="FFFFFF" w:themeColor="background1"/>
      <w:spacing w:val="20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99"/>
    <w:unhideWhenUsed/>
    <w:rsid w:val="00BE15C7"/>
    <w:rPr>
      <w:b/>
      <w:bCs/>
      <w:color w:val="72A376" w:themeColor="accent1"/>
    </w:rPr>
  </w:style>
  <w:style w:type="character" w:customStyle="1" w:styleId="DatumZchn">
    <w:name w:val="Datum Zchn"/>
    <w:basedOn w:val="Absatz-Standardschriftart"/>
    <w:link w:val="Datum"/>
    <w:uiPriority w:val="99"/>
    <w:rsid w:val="00BE15C7"/>
    <w:rPr>
      <w:rFonts w:eastAsiaTheme="minorEastAsia" w:cstheme="minorBidi"/>
      <w:b/>
      <w:bCs/>
      <w:color w:val="72A376" w:themeColor="accent1"/>
      <w:sz w:val="20"/>
      <w:szCs w:val="20"/>
      <w:lang w:val="de-DE"/>
    </w:rPr>
  </w:style>
  <w:style w:type="paragraph" w:styleId="Unterschrift">
    <w:name w:val="Signature"/>
    <w:basedOn w:val="Gruformel"/>
    <w:link w:val="UnterschriftZchn"/>
    <w:uiPriority w:val="99"/>
    <w:unhideWhenUsed/>
    <w:rsid w:val="00BE15C7"/>
    <w:pPr>
      <w:spacing w:before="0" w:after="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BE15C7"/>
    <w:rPr>
      <w:color w:val="4D4F3F" w:themeColor="text2" w:themeShade="BF"/>
      <w:sz w:val="20"/>
    </w:rPr>
  </w:style>
  <w:style w:type="paragraph" w:styleId="Listenabsatz">
    <w:name w:val="List Paragraph"/>
    <w:basedOn w:val="Standard"/>
    <w:uiPriority w:val="39"/>
    <w:semiHidden/>
    <w:unhideWhenUsed/>
    <w:qFormat/>
    <w:rsid w:val="00BE15C7"/>
    <w:pPr>
      <w:ind w:left="720"/>
    </w:pPr>
  </w:style>
  <w:style w:type="paragraph" w:customStyle="1" w:styleId="Aufzhlungszeichen1">
    <w:name w:val="Aufzählungszeichen 1"/>
    <w:basedOn w:val="Listenabsatz"/>
    <w:uiPriority w:val="37"/>
    <w:qFormat/>
    <w:rsid w:val="00BE15C7"/>
    <w:pPr>
      <w:numPr>
        <w:numId w:val="18"/>
      </w:numPr>
      <w:spacing w:after="0"/>
      <w:contextualSpacing/>
    </w:pPr>
    <w:rPr>
      <w:color w:val="auto"/>
    </w:rPr>
  </w:style>
  <w:style w:type="paragraph" w:customStyle="1" w:styleId="Aufzhlungszeichen21">
    <w:name w:val="Aufzählungszeichen 21"/>
    <w:basedOn w:val="Listenabsatz"/>
    <w:uiPriority w:val="37"/>
    <w:qFormat/>
    <w:rsid w:val="00BE15C7"/>
    <w:pPr>
      <w:numPr>
        <w:ilvl w:val="1"/>
        <w:numId w:val="18"/>
      </w:numPr>
      <w:contextualSpacing/>
    </w:pPr>
    <w:rPr>
      <w:color w:val="auto"/>
    </w:rPr>
  </w:style>
  <w:style w:type="paragraph" w:customStyle="1" w:styleId="Firmenname">
    <w:name w:val="Firmenname"/>
    <w:basedOn w:val="Standard"/>
    <w:uiPriority w:val="4"/>
    <w:qFormat/>
    <w:rsid w:val="00BE15C7"/>
    <w:rPr>
      <w:color w:val="FFFFFF" w:themeColor="background1"/>
      <w:spacing w:val="20"/>
    </w:rPr>
  </w:style>
  <w:style w:type="paragraph" w:customStyle="1" w:styleId="NamedesEmpfngers">
    <w:name w:val="Name des Empfängers"/>
    <w:basedOn w:val="Standard"/>
    <w:uiPriority w:val="3"/>
    <w:qFormat/>
    <w:rsid w:val="00BE15C7"/>
    <w:pPr>
      <w:spacing w:before="480" w:after="0" w:line="240" w:lineRule="auto"/>
      <w:contextualSpacing/>
    </w:pPr>
    <w:rPr>
      <w:b/>
      <w:bCs/>
    </w:rPr>
  </w:style>
  <w:style w:type="character" w:styleId="Fett">
    <w:name w:val="Strong"/>
    <w:basedOn w:val="Absatz-Standardschriftart"/>
    <w:uiPriority w:val="8"/>
    <w:qFormat/>
    <w:rsid w:val="00BE15C7"/>
    <w:rPr>
      <w:b/>
      <w:bCs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  <w:rsid w:val="00BE15C7"/>
    <w:rPr>
      <w:rFonts w:asciiTheme="majorHAnsi" w:eastAsiaTheme="majorEastAsia" w:hAnsiTheme="majorHAnsi" w:cstheme="majorBidi"/>
      <w:color w:val="4D4F3F" w:themeColor="text2" w:themeShade="BF"/>
      <w:sz w:val="20"/>
    </w:rPr>
  </w:style>
  <w:style w:type="character" w:styleId="Hyperlink">
    <w:name w:val="Hyperlink"/>
    <w:basedOn w:val="Absatz-Standardschriftart"/>
    <w:uiPriority w:val="99"/>
    <w:unhideWhenUsed/>
    <w:rsid w:val="00C10BE4"/>
    <w:rPr>
      <w:color w:val="DB5353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A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6D69"/>
    <w:rPr>
      <w:rFonts w:ascii="Tahoma" w:eastAsiaTheme="minorEastAsia" w:hAnsi="Tahoma" w:cs="Tahoma"/>
      <w:color w:val="4D4F3F" w:themeColor="text2" w:themeShade="BF"/>
      <w:sz w:val="16"/>
      <w:szCs w:val="16"/>
      <w:lang w:val="de-DE"/>
    </w:rPr>
  </w:style>
  <w:style w:type="character" w:customStyle="1" w:styleId="tooltip1">
    <w:name w:val="tooltip1"/>
    <w:basedOn w:val="Absatz-Standardschriftart"/>
    <w:rsid w:val="003A56FF"/>
    <w:rPr>
      <w:vanish w:val="0"/>
      <w:webHidden w:val="0"/>
      <w:specVanish w:val="0"/>
    </w:rPr>
  </w:style>
  <w:style w:type="paragraph" w:styleId="StandardWeb">
    <w:name w:val="Normal (Web)"/>
    <w:basedOn w:val="Standard"/>
    <w:uiPriority w:val="99"/>
    <w:unhideWhenUsed/>
    <w:rsid w:val="006A2CD2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tedank\Erntedank_2021\Anmeldebogen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407E7941942D7908178A4F20F5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CCE39-7BDC-4145-8372-D770F263394E}"/>
      </w:docPartPr>
      <w:docPartBody>
        <w:p w:rsidR="00000000" w:rsidRDefault="00970ED4">
          <w:pPr>
            <w:pStyle w:val="BEB407E7941942D7908178A4F20F5601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[Geben Sie den Firmennamen des Absenders ein]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B0E7E-8F28-4CD4-A4BA-876F332571B5}"/>
      </w:docPartPr>
      <w:docPartBody>
        <w:p w:rsidR="00000000" w:rsidRDefault="00B87C57">
          <w:r w:rsidRPr="008278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57"/>
    <w:rsid w:val="00970ED4"/>
    <w:rsid w:val="00B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B407E7941942D7908178A4F20F5601">
    <w:name w:val="BEB407E7941942D7908178A4F20F5601"/>
  </w:style>
  <w:style w:type="character" w:styleId="Platzhaltertext">
    <w:name w:val="Placeholder Text"/>
    <w:basedOn w:val="Absatz-Standardschriftart"/>
    <w:uiPriority w:val="99"/>
    <w:unhideWhenUsed/>
    <w:rsid w:val="00B87C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hoebe">
  <a:themeElements>
    <a:clrScheme name="Phoeb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hoeb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hoeb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5D3E68-26D2-49F9-9745-1B9B06E52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C1A0DC-872D-4411-9560-2FDB3033BA2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Anmeldebogen_2020.dotx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Erntedankfest 202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Oehlmann</dc:creator>
  <cp:lastModifiedBy>Thomas Oehlmann</cp:lastModifiedBy>
  <cp:revision>3</cp:revision>
  <cp:lastPrinted>2019-06-05T16:23:00Z</cp:lastPrinted>
  <dcterms:created xsi:type="dcterms:W3CDTF">2022-02-05T14:53:00Z</dcterms:created>
  <dcterms:modified xsi:type="dcterms:W3CDTF">2022-02-05T15:01:00Z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1031</vt:i4>
  </property>
  <property fmtid="{D5CDD505-2E9C-101B-9397-08002B2CF9AE}" pid="3" name="_Version">
    <vt:lpwstr>0809</vt:lpwstr>
  </property>
</Properties>
</file>